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8009B" w14:textId="77777777" w:rsidR="0064798D" w:rsidRDefault="0064798D" w:rsidP="0064798D">
      <w:pPr>
        <w:pStyle w:val="Nadpis2"/>
        <w:spacing w:before="0" w:after="120" w:line="240" w:lineRule="auto"/>
        <w:rPr>
          <w:rFonts w:ascii="Calibri" w:hAnsi="Calibri" w:cs="Arial"/>
          <w:sz w:val="28"/>
          <w:szCs w:val="28"/>
        </w:rPr>
      </w:pPr>
      <w:r w:rsidRPr="0038698E">
        <w:rPr>
          <w:rFonts w:ascii="Calibri" w:hAnsi="Calibri" w:cs="Arial"/>
          <w:sz w:val="28"/>
          <w:szCs w:val="28"/>
        </w:rPr>
        <w:t xml:space="preserve">FINANČNÍ DOHODA </w:t>
      </w:r>
    </w:p>
    <w:p w14:paraId="2CFBFB0C" w14:textId="77777777" w:rsidR="0064798D" w:rsidRDefault="0064798D" w:rsidP="0064798D">
      <w:pPr>
        <w:pStyle w:val="Nadpis2"/>
        <w:spacing w:before="0" w:after="120" w:line="240" w:lineRule="auto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Institucionální plán 2019-2020</w:t>
      </w:r>
      <w:bookmarkStart w:id="0" w:name="_GoBack"/>
      <w:bookmarkEnd w:id="0"/>
    </w:p>
    <w:p w14:paraId="59DAD2CD" w14:textId="77777777" w:rsidR="0064798D" w:rsidRPr="00AA5A85" w:rsidRDefault="0064798D" w:rsidP="0064798D">
      <w:pPr>
        <w:pStyle w:val="Zkladntext21"/>
        <w:spacing w:before="0"/>
        <w:ind w:left="0" w:firstLine="0"/>
        <w:jc w:val="both"/>
        <w:rPr>
          <w:rFonts w:ascii="Calibri" w:hAnsi="Calibri" w:cs="Arial"/>
          <w:sz w:val="8"/>
          <w:szCs w:val="8"/>
        </w:rPr>
      </w:pPr>
    </w:p>
    <w:p w14:paraId="3AD5DB57" w14:textId="77777777" w:rsidR="0064798D" w:rsidRPr="0038698E" w:rsidRDefault="0064798D" w:rsidP="0064798D">
      <w:pPr>
        <w:pStyle w:val="Zkladntext21"/>
        <w:spacing w:before="0"/>
        <w:ind w:left="0" w:firstLine="0"/>
        <w:jc w:val="both"/>
        <w:rPr>
          <w:rFonts w:ascii="Calibri" w:hAnsi="Calibri" w:cs="Arial"/>
          <w:b/>
          <w:sz w:val="22"/>
          <w:szCs w:val="22"/>
        </w:rPr>
      </w:pPr>
      <w:r w:rsidRPr="0038698E">
        <w:rPr>
          <w:rFonts w:ascii="Calibri" w:hAnsi="Calibri" w:cs="Arial"/>
          <w:b/>
          <w:sz w:val="22"/>
          <w:szCs w:val="22"/>
        </w:rPr>
        <w:t>Jihočesk</w:t>
      </w:r>
      <w:r>
        <w:rPr>
          <w:rFonts w:ascii="Calibri" w:hAnsi="Calibri" w:cs="Arial"/>
          <w:b/>
          <w:sz w:val="22"/>
          <w:szCs w:val="22"/>
        </w:rPr>
        <w:t xml:space="preserve">á </w:t>
      </w:r>
      <w:r w:rsidRPr="0038698E">
        <w:rPr>
          <w:rFonts w:ascii="Calibri" w:hAnsi="Calibri" w:cs="Arial"/>
          <w:b/>
          <w:sz w:val="22"/>
          <w:szCs w:val="22"/>
        </w:rPr>
        <w:t>univerzit</w:t>
      </w:r>
      <w:r>
        <w:rPr>
          <w:rFonts w:ascii="Calibri" w:hAnsi="Calibri" w:cs="Arial"/>
          <w:b/>
          <w:sz w:val="22"/>
          <w:szCs w:val="22"/>
        </w:rPr>
        <w:t>a</w:t>
      </w:r>
      <w:r w:rsidRPr="0038698E">
        <w:rPr>
          <w:rFonts w:ascii="Calibri" w:hAnsi="Calibri" w:cs="Arial"/>
          <w:b/>
          <w:sz w:val="22"/>
          <w:szCs w:val="22"/>
        </w:rPr>
        <w:t xml:space="preserve"> v Českých Budějovicích, Zdravotně sociální fakult</w:t>
      </w:r>
      <w:r>
        <w:rPr>
          <w:rFonts w:ascii="Calibri" w:hAnsi="Calibri" w:cs="Arial"/>
          <w:b/>
          <w:sz w:val="22"/>
          <w:szCs w:val="22"/>
        </w:rPr>
        <w:t>a,</w:t>
      </w:r>
      <w:r w:rsidRPr="0038698E">
        <w:rPr>
          <w:rFonts w:ascii="Calibri" w:hAnsi="Calibri" w:cs="Arial"/>
          <w:b/>
          <w:sz w:val="22"/>
          <w:szCs w:val="22"/>
        </w:rPr>
        <w:t xml:space="preserve"> </w:t>
      </w:r>
    </w:p>
    <w:p w14:paraId="394C5C6B" w14:textId="77777777" w:rsidR="0064798D" w:rsidRPr="0038698E" w:rsidRDefault="0064798D" w:rsidP="0064798D">
      <w:pPr>
        <w:numPr>
          <w:ilvl w:val="12"/>
          <w:numId w:val="0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38698E">
        <w:rPr>
          <w:rFonts w:ascii="Calibri" w:hAnsi="Calibri" w:cs="Arial"/>
          <w:sz w:val="22"/>
          <w:szCs w:val="22"/>
        </w:rPr>
        <w:t>se sídlem J</w:t>
      </w:r>
      <w:r>
        <w:rPr>
          <w:rFonts w:ascii="Calibri" w:hAnsi="Calibri" w:cs="Arial"/>
          <w:sz w:val="22"/>
          <w:szCs w:val="22"/>
        </w:rPr>
        <w:t>. Boreckého</w:t>
      </w:r>
      <w:r w:rsidRPr="0038698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1167/27</w:t>
      </w:r>
      <w:r w:rsidRPr="0038698E">
        <w:rPr>
          <w:rFonts w:ascii="Calibri" w:hAnsi="Calibri" w:cs="Arial"/>
          <w:sz w:val="22"/>
          <w:szCs w:val="22"/>
        </w:rPr>
        <w:t xml:space="preserve">, 370 </w:t>
      </w:r>
      <w:r>
        <w:rPr>
          <w:rFonts w:ascii="Calibri" w:hAnsi="Calibri" w:cs="Arial"/>
          <w:sz w:val="22"/>
          <w:szCs w:val="22"/>
        </w:rPr>
        <w:t>11</w:t>
      </w:r>
      <w:r w:rsidRPr="0038698E">
        <w:rPr>
          <w:rFonts w:ascii="Calibri" w:hAnsi="Calibri" w:cs="Arial"/>
          <w:sz w:val="22"/>
          <w:szCs w:val="22"/>
        </w:rPr>
        <w:t xml:space="preserve"> České Budějovice,  IČ 600</w:t>
      </w:r>
      <w:r>
        <w:rPr>
          <w:rFonts w:ascii="Calibri" w:hAnsi="Calibri" w:cs="Arial"/>
          <w:sz w:val="22"/>
          <w:szCs w:val="22"/>
        </w:rPr>
        <w:t xml:space="preserve"> </w:t>
      </w:r>
      <w:r w:rsidRPr="0038698E">
        <w:rPr>
          <w:rFonts w:ascii="Calibri" w:hAnsi="Calibri" w:cs="Arial"/>
          <w:sz w:val="22"/>
          <w:szCs w:val="22"/>
        </w:rPr>
        <w:t>76</w:t>
      </w:r>
      <w:r>
        <w:rPr>
          <w:rFonts w:ascii="Calibri" w:hAnsi="Calibri" w:cs="Arial"/>
          <w:sz w:val="22"/>
          <w:szCs w:val="22"/>
        </w:rPr>
        <w:t> </w:t>
      </w:r>
      <w:r w:rsidRPr="0038698E">
        <w:rPr>
          <w:rFonts w:ascii="Calibri" w:hAnsi="Calibri" w:cs="Arial"/>
          <w:sz w:val="22"/>
          <w:szCs w:val="22"/>
        </w:rPr>
        <w:t>658</w:t>
      </w:r>
      <w:r>
        <w:rPr>
          <w:rFonts w:ascii="Calibri" w:hAnsi="Calibri" w:cs="Arial"/>
          <w:sz w:val="22"/>
          <w:szCs w:val="22"/>
        </w:rPr>
        <w:t>,</w:t>
      </w:r>
    </w:p>
    <w:p w14:paraId="4182371C" w14:textId="77777777" w:rsidR="0064798D" w:rsidRPr="0038698E" w:rsidRDefault="0064798D" w:rsidP="0064798D">
      <w:pPr>
        <w:numPr>
          <w:ilvl w:val="12"/>
          <w:numId w:val="0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38698E">
        <w:rPr>
          <w:rFonts w:ascii="Calibri" w:hAnsi="Calibri" w:cs="Arial"/>
          <w:sz w:val="22"/>
          <w:szCs w:val="22"/>
        </w:rPr>
        <w:t>tel: +420</w:t>
      </w:r>
      <w:r>
        <w:rPr>
          <w:rFonts w:ascii="Calibri" w:hAnsi="Calibri" w:cs="Arial"/>
          <w:sz w:val="22"/>
          <w:szCs w:val="22"/>
        </w:rPr>
        <w:t> </w:t>
      </w:r>
      <w:r w:rsidRPr="0038698E">
        <w:rPr>
          <w:rFonts w:ascii="Calibri" w:hAnsi="Calibri" w:cs="Arial"/>
          <w:sz w:val="22"/>
          <w:szCs w:val="22"/>
        </w:rPr>
        <w:t>389</w:t>
      </w:r>
      <w:r>
        <w:rPr>
          <w:rFonts w:ascii="Calibri" w:hAnsi="Calibri" w:cs="Arial"/>
          <w:sz w:val="22"/>
          <w:szCs w:val="22"/>
        </w:rPr>
        <w:t> </w:t>
      </w:r>
      <w:r w:rsidRPr="0038698E">
        <w:rPr>
          <w:rFonts w:ascii="Calibri" w:hAnsi="Calibri" w:cs="Arial"/>
          <w:sz w:val="22"/>
          <w:szCs w:val="22"/>
        </w:rPr>
        <w:t>03</w:t>
      </w:r>
      <w:r>
        <w:rPr>
          <w:rFonts w:ascii="Calibri" w:hAnsi="Calibri" w:cs="Arial"/>
          <w:sz w:val="22"/>
          <w:szCs w:val="22"/>
        </w:rPr>
        <w:t>7 501</w:t>
      </w:r>
      <w:r w:rsidRPr="0038698E">
        <w:rPr>
          <w:rFonts w:ascii="Calibri" w:hAnsi="Calibri" w:cs="Arial"/>
          <w:sz w:val="22"/>
          <w:szCs w:val="22"/>
        </w:rPr>
        <w:t>, fax: +420</w:t>
      </w:r>
      <w:r>
        <w:rPr>
          <w:rFonts w:ascii="Calibri" w:hAnsi="Calibri" w:cs="Arial"/>
          <w:sz w:val="22"/>
          <w:szCs w:val="22"/>
        </w:rPr>
        <w:t> </w:t>
      </w:r>
      <w:r w:rsidRPr="0038698E">
        <w:rPr>
          <w:rFonts w:ascii="Calibri" w:hAnsi="Calibri" w:cs="Arial"/>
          <w:sz w:val="22"/>
          <w:szCs w:val="22"/>
        </w:rPr>
        <w:t>385</w:t>
      </w:r>
      <w:r>
        <w:rPr>
          <w:rFonts w:ascii="Calibri" w:hAnsi="Calibri" w:cs="Arial"/>
          <w:sz w:val="22"/>
          <w:szCs w:val="22"/>
        </w:rPr>
        <w:t> </w:t>
      </w:r>
      <w:r w:rsidRPr="0038698E">
        <w:rPr>
          <w:rFonts w:ascii="Calibri" w:hAnsi="Calibri" w:cs="Arial"/>
          <w:sz w:val="22"/>
          <w:szCs w:val="22"/>
        </w:rPr>
        <w:t>310</w:t>
      </w:r>
      <w:r>
        <w:rPr>
          <w:rFonts w:ascii="Calibri" w:hAnsi="Calibri" w:cs="Arial"/>
          <w:sz w:val="22"/>
          <w:szCs w:val="22"/>
        </w:rPr>
        <w:t xml:space="preserve"> </w:t>
      </w:r>
      <w:r w:rsidRPr="0038698E">
        <w:rPr>
          <w:rFonts w:ascii="Calibri" w:hAnsi="Calibri" w:cs="Arial"/>
          <w:sz w:val="22"/>
          <w:szCs w:val="22"/>
        </w:rPr>
        <w:t xml:space="preserve">122, e-mail: </w:t>
      </w:r>
      <w:r>
        <w:rPr>
          <w:rFonts w:ascii="Calibri" w:hAnsi="Calibri" w:cs="Arial"/>
          <w:sz w:val="22"/>
          <w:szCs w:val="22"/>
        </w:rPr>
        <w:t>dekanat</w:t>
      </w:r>
      <w:r w:rsidRPr="00FE52CF">
        <w:rPr>
          <w:rFonts w:ascii="Calibri" w:hAnsi="Calibri"/>
          <w:sz w:val="22"/>
          <w:szCs w:val="22"/>
        </w:rPr>
        <w:t>@</w:t>
      </w:r>
      <w:r w:rsidRPr="00FE52CF">
        <w:rPr>
          <w:rFonts w:ascii="Calibri" w:hAnsi="Calibri" w:cs="Arial"/>
          <w:sz w:val="22"/>
          <w:szCs w:val="22"/>
        </w:rPr>
        <w:t>zsf.jcu.cz</w:t>
      </w:r>
      <w:r>
        <w:rPr>
          <w:rFonts w:ascii="Calibri" w:hAnsi="Calibri" w:cs="Arial"/>
          <w:sz w:val="22"/>
          <w:szCs w:val="22"/>
        </w:rPr>
        <w:t>,</w:t>
      </w:r>
    </w:p>
    <w:p w14:paraId="3B88F687" w14:textId="77777777" w:rsidR="0064798D" w:rsidRPr="0038698E" w:rsidRDefault="0064798D" w:rsidP="0064798D">
      <w:pPr>
        <w:numPr>
          <w:ilvl w:val="12"/>
          <w:numId w:val="0"/>
        </w:numPr>
        <w:spacing w:after="120"/>
        <w:jc w:val="both"/>
        <w:rPr>
          <w:rFonts w:ascii="Calibri" w:hAnsi="Calibri"/>
          <w:sz w:val="22"/>
          <w:szCs w:val="22"/>
        </w:rPr>
      </w:pPr>
      <w:r w:rsidRPr="0038698E">
        <w:rPr>
          <w:rFonts w:ascii="Calibri" w:hAnsi="Calibri"/>
          <w:sz w:val="22"/>
          <w:szCs w:val="22"/>
        </w:rPr>
        <w:t xml:space="preserve">zastoupenou děkankou </w:t>
      </w:r>
      <w:r>
        <w:rPr>
          <w:rFonts w:ascii="Calibri" w:hAnsi="Calibri"/>
          <w:sz w:val="22"/>
          <w:szCs w:val="22"/>
        </w:rPr>
        <w:t>Mgr. Ivanou Chloubovou</w:t>
      </w:r>
      <w:r w:rsidRPr="0038698E">
        <w:rPr>
          <w:rFonts w:ascii="Calibri" w:hAnsi="Calibri"/>
          <w:sz w:val="22"/>
          <w:szCs w:val="22"/>
        </w:rPr>
        <w:t>, Ph.D.</w:t>
      </w:r>
      <w:r>
        <w:rPr>
          <w:rFonts w:ascii="Calibri" w:hAnsi="Calibri"/>
          <w:sz w:val="22"/>
          <w:szCs w:val="22"/>
        </w:rPr>
        <w:t>,</w:t>
      </w:r>
    </w:p>
    <w:p w14:paraId="10666C37" w14:textId="77777777" w:rsidR="0064798D" w:rsidRPr="0038698E" w:rsidRDefault="0064798D" w:rsidP="0064798D">
      <w:pPr>
        <w:numPr>
          <w:ilvl w:val="12"/>
          <w:numId w:val="0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38698E">
        <w:rPr>
          <w:rFonts w:ascii="Calibri" w:hAnsi="Calibri"/>
          <w:sz w:val="22"/>
          <w:szCs w:val="22"/>
        </w:rPr>
        <w:t>(dále jen „vysílající instituce“</w:t>
      </w:r>
      <w:r w:rsidRPr="00FE60E3">
        <w:rPr>
          <w:rFonts w:ascii="Calibri" w:hAnsi="Calibri"/>
          <w:sz w:val="22"/>
          <w:szCs w:val="22"/>
        </w:rPr>
        <w:t>)</w:t>
      </w:r>
    </w:p>
    <w:p w14:paraId="44524549" w14:textId="77777777" w:rsidR="0064798D" w:rsidRPr="0038698E" w:rsidRDefault="0064798D" w:rsidP="0064798D">
      <w:pPr>
        <w:pStyle w:val="Zkladntext21"/>
        <w:numPr>
          <w:ilvl w:val="12"/>
          <w:numId w:val="0"/>
        </w:numPr>
        <w:spacing w:before="0"/>
        <w:jc w:val="both"/>
        <w:rPr>
          <w:rFonts w:ascii="Calibri" w:hAnsi="Calibri" w:cs="Arial"/>
          <w:sz w:val="22"/>
          <w:szCs w:val="22"/>
        </w:rPr>
      </w:pPr>
      <w:r w:rsidRPr="0038698E">
        <w:rPr>
          <w:rFonts w:ascii="Calibri" w:hAnsi="Calibri" w:cs="Arial"/>
          <w:sz w:val="22"/>
          <w:szCs w:val="22"/>
        </w:rPr>
        <w:t>a</w:t>
      </w:r>
    </w:p>
    <w:p w14:paraId="2338CA0D" w14:textId="116E6C78" w:rsidR="0064798D" w:rsidRPr="0064798D" w:rsidRDefault="0064798D" w:rsidP="0064798D">
      <w:pPr>
        <w:pStyle w:val="Zkladntext21"/>
        <w:spacing w:before="0"/>
        <w:ind w:left="0" w:firstLine="0"/>
        <w:jc w:val="both"/>
        <w:rPr>
          <w:rFonts w:ascii="Calibri" w:hAnsi="Calibri" w:cs="Arial"/>
          <w:sz w:val="22"/>
          <w:szCs w:val="22"/>
          <w:highlight w:val="yellow"/>
        </w:rPr>
      </w:pPr>
      <w:sdt>
        <w:sdtPr>
          <w:rPr>
            <w:rFonts w:ascii="Calibri" w:hAnsi="Calibri" w:cs="Arial"/>
            <w:sz w:val="22"/>
            <w:szCs w:val="22"/>
            <w:highlight w:val="yellow"/>
          </w:rPr>
          <w:id w:val="-580525359"/>
          <w:placeholder>
            <w:docPart w:val="5B7F2295170940F3A5B2B5D8A5B21B3A"/>
          </w:placeholder>
          <w:showingPlcHdr/>
        </w:sdtPr>
        <w:sdtContent>
          <w:r w:rsidRPr="0064798D">
            <w:rPr>
              <w:rStyle w:val="Zstupntext"/>
              <w:b/>
              <w:highlight w:val="yellow"/>
            </w:rPr>
            <w:t>Klikněte sem a zadejte text.</w:t>
          </w:r>
        </w:sdtContent>
      </w:sdt>
      <w:r>
        <w:rPr>
          <w:rFonts w:ascii="Calibri" w:hAnsi="Calibri" w:cs="Arial"/>
          <w:sz w:val="22"/>
          <w:szCs w:val="22"/>
          <w:highlight w:val="yellow"/>
        </w:rPr>
        <w:t xml:space="preserve">  </w:t>
      </w:r>
      <w:r w:rsidRPr="0064798D">
        <w:rPr>
          <w:rFonts w:ascii="Calibri" w:hAnsi="Calibri" w:cs="Arial"/>
          <w:sz w:val="22"/>
          <w:szCs w:val="22"/>
          <w:highlight w:val="yellow"/>
        </w:rPr>
        <w:t>, student</w:t>
      </w:r>
      <w:r>
        <w:rPr>
          <w:rFonts w:ascii="Calibri" w:hAnsi="Calibri" w:cs="Arial"/>
          <w:sz w:val="22"/>
          <w:szCs w:val="22"/>
          <w:highlight w:val="yellow"/>
        </w:rPr>
        <w:t>ka</w:t>
      </w:r>
      <w:r w:rsidRPr="0064798D">
        <w:rPr>
          <w:rFonts w:ascii="Calibri" w:hAnsi="Calibri" w:cs="Arial"/>
          <w:sz w:val="22"/>
          <w:szCs w:val="22"/>
          <w:highlight w:val="yellow"/>
        </w:rPr>
        <w:t xml:space="preserve"> Zdravotně sociální fakulty Jihočeské univerzity v Českých Budějovicích, </w:t>
      </w:r>
    </w:p>
    <w:p w14:paraId="54AC27F8" w14:textId="77777777" w:rsidR="0064798D" w:rsidRPr="0064798D" w:rsidRDefault="0064798D" w:rsidP="0064798D">
      <w:pPr>
        <w:numPr>
          <w:ilvl w:val="12"/>
          <w:numId w:val="0"/>
        </w:numPr>
        <w:spacing w:after="120"/>
        <w:jc w:val="both"/>
        <w:rPr>
          <w:rFonts w:ascii="Calibri" w:hAnsi="Calibri" w:cs="Arial"/>
          <w:sz w:val="22"/>
          <w:szCs w:val="22"/>
          <w:highlight w:val="yellow"/>
        </w:rPr>
      </w:pPr>
      <w:r w:rsidRPr="0064798D">
        <w:rPr>
          <w:rFonts w:ascii="Calibri" w:hAnsi="Calibri" w:cs="Arial"/>
          <w:sz w:val="22"/>
          <w:szCs w:val="22"/>
          <w:highlight w:val="yellow"/>
        </w:rPr>
        <w:t xml:space="preserve">narozena </w:t>
      </w:r>
      <w:sdt>
        <w:sdtPr>
          <w:rPr>
            <w:rFonts w:ascii="Calibri" w:hAnsi="Calibri" w:cs="Arial"/>
            <w:sz w:val="22"/>
            <w:szCs w:val="22"/>
            <w:highlight w:val="yellow"/>
          </w:rPr>
          <w:id w:val="-639807025"/>
          <w:placeholder>
            <w:docPart w:val="5B7F2295170940F3A5B2B5D8A5B21B3A"/>
          </w:placeholder>
          <w:showingPlcHdr/>
        </w:sdtPr>
        <w:sdtContent>
          <w:r w:rsidRPr="0064798D">
            <w:rPr>
              <w:rStyle w:val="Zstupntext"/>
              <w:highlight w:val="yellow"/>
            </w:rPr>
            <w:t>Klikněte sem a zadejte text.</w:t>
          </w:r>
        </w:sdtContent>
      </w:sdt>
      <w:r w:rsidRPr="0064798D">
        <w:rPr>
          <w:rFonts w:ascii="Calibri" w:hAnsi="Calibri" w:cs="Arial"/>
          <w:sz w:val="22"/>
          <w:szCs w:val="22"/>
          <w:highlight w:val="yellow"/>
        </w:rPr>
        <w:t xml:space="preserve">, </w:t>
      </w:r>
    </w:p>
    <w:p w14:paraId="6B86275D" w14:textId="77777777" w:rsidR="0064798D" w:rsidRPr="0064798D" w:rsidRDefault="0064798D" w:rsidP="0064798D">
      <w:pPr>
        <w:numPr>
          <w:ilvl w:val="12"/>
          <w:numId w:val="0"/>
        </w:numPr>
        <w:spacing w:after="120"/>
        <w:jc w:val="both"/>
        <w:rPr>
          <w:rFonts w:ascii="Calibri" w:hAnsi="Calibri" w:cs="Arial"/>
          <w:sz w:val="22"/>
          <w:szCs w:val="22"/>
          <w:highlight w:val="yellow"/>
        </w:rPr>
      </w:pPr>
      <w:r w:rsidRPr="0064798D">
        <w:rPr>
          <w:rFonts w:ascii="Calibri" w:hAnsi="Calibri" w:cs="Arial"/>
          <w:sz w:val="22"/>
          <w:szCs w:val="22"/>
          <w:highlight w:val="yellow"/>
        </w:rPr>
        <w:t xml:space="preserve">trvale bytem </w:t>
      </w:r>
      <w:sdt>
        <w:sdtPr>
          <w:rPr>
            <w:rFonts w:ascii="Calibri" w:hAnsi="Calibri" w:cs="Arial"/>
            <w:sz w:val="22"/>
            <w:szCs w:val="22"/>
            <w:highlight w:val="yellow"/>
          </w:rPr>
          <w:id w:val="950052407"/>
          <w:placeholder>
            <w:docPart w:val="A79ABFB9C9C746F2BBA6B1B09B93E21B"/>
          </w:placeholder>
          <w:showingPlcHdr/>
        </w:sdtPr>
        <w:sdtContent>
          <w:r w:rsidRPr="0064798D">
            <w:rPr>
              <w:rStyle w:val="Zstupntext"/>
              <w:highlight w:val="yellow"/>
            </w:rPr>
            <w:t>Klikněte sem a zadejte text.</w:t>
          </w:r>
        </w:sdtContent>
      </w:sdt>
      <w:r w:rsidRPr="0064798D">
        <w:rPr>
          <w:rFonts w:ascii="Calibri" w:hAnsi="Calibri" w:cs="Arial"/>
          <w:sz w:val="22"/>
          <w:szCs w:val="22"/>
          <w:highlight w:val="yellow"/>
        </w:rPr>
        <w:t>,</w:t>
      </w:r>
    </w:p>
    <w:p w14:paraId="14A10590" w14:textId="77777777" w:rsidR="0064798D" w:rsidRPr="0064798D" w:rsidRDefault="0064798D" w:rsidP="0064798D">
      <w:pPr>
        <w:numPr>
          <w:ilvl w:val="12"/>
          <w:numId w:val="0"/>
        </w:numPr>
        <w:spacing w:after="120"/>
        <w:jc w:val="both"/>
        <w:rPr>
          <w:rFonts w:ascii="Calibri" w:hAnsi="Calibri" w:cs="Arial"/>
          <w:sz w:val="22"/>
          <w:szCs w:val="22"/>
          <w:highlight w:val="yellow"/>
        </w:rPr>
      </w:pPr>
      <w:r w:rsidRPr="0064798D">
        <w:rPr>
          <w:rFonts w:ascii="Calibri" w:hAnsi="Calibri" w:cs="Arial"/>
          <w:sz w:val="22"/>
          <w:szCs w:val="22"/>
          <w:highlight w:val="yellow"/>
        </w:rPr>
        <w:t>tel: +420 </w:t>
      </w:r>
      <w:sdt>
        <w:sdtPr>
          <w:rPr>
            <w:rFonts w:ascii="Calibri" w:hAnsi="Calibri" w:cs="Arial"/>
            <w:sz w:val="22"/>
            <w:szCs w:val="22"/>
            <w:highlight w:val="yellow"/>
          </w:rPr>
          <w:id w:val="1288004500"/>
          <w:placeholder>
            <w:docPart w:val="7EDC41B9D84C49C5A8E0CA50E0414F71"/>
          </w:placeholder>
          <w:showingPlcHdr/>
        </w:sdtPr>
        <w:sdtContent>
          <w:r w:rsidRPr="0064798D">
            <w:rPr>
              <w:rStyle w:val="Zstupntext"/>
              <w:highlight w:val="yellow"/>
            </w:rPr>
            <w:t>Klikněte sem a zadejte text.</w:t>
          </w:r>
        </w:sdtContent>
      </w:sdt>
      <w:r w:rsidRPr="0064798D">
        <w:rPr>
          <w:rFonts w:ascii="Calibri" w:hAnsi="Calibri" w:cs="Arial"/>
          <w:sz w:val="22"/>
          <w:szCs w:val="22"/>
          <w:highlight w:val="yellow"/>
        </w:rPr>
        <w:t xml:space="preserve">, e-mail:  </w:t>
      </w:r>
      <w:sdt>
        <w:sdtPr>
          <w:rPr>
            <w:rFonts w:ascii="Calibri" w:hAnsi="Calibri" w:cs="Arial"/>
            <w:sz w:val="22"/>
            <w:szCs w:val="22"/>
            <w:highlight w:val="yellow"/>
          </w:rPr>
          <w:id w:val="-1361037323"/>
          <w:placeholder>
            <w:docPart w:val="A249C4D2C9E1421C87858645524E6C04"/>
          </w:placeholder>
          <w:showingPlcHdr/>
        </w:sdtPr>
        <w:sdtContent>
          <w:r w:rsidRPr="0064798D">
            <w:rPr>
              <w:rStyle w:val="Zstupntext"/>
              <w:highlight w:val="yellow"/>
            </w:rPr>
            <w:t>Klikněte sem a zadejte text.</w:t>
          </w:r>
        </w:sdtContent>
      </w:sdt>
      <w:r w:rsidRPr="0064798D">
        <w:rPr>
          <w:rFonts w:ascii="Calibri" w:hAnsi="Calibri" w:cs="Arial"/>
          <w:sz w:val="22"/>
          <w:szCs w:val="22"/>
          <w:highlight w:val="yellow"/>
        </w:rPr>
        <w:t xml:space="preserve"> @zsf.jcu.cz,</w:t>
      </w:r>
    </w:p>
    <w:p w14:paraId="005F12A6" w14:textId="77777777" w:rsidR="0064798D" w:rsidRPr="0064798D" w:rsidRDefault="0064798D" w:rsidP="0064798D">
      <w:pPr>
        <w:numPr>
          <w:ilvl w:val="12"/>
          <w:numId w:val="0"/>
        </w:numPr>
        <w:spacing w:after="120"/>
        <w:jc w:val="both"/>
        <w:rPr>
          <w:rFonts w:ascii="Calibri" w:hAnsi="Calibri" w:cs="Arial"/>
          <w:sz w:val="22"/>
          <w:szCs w:val="22"/>
          <w:highlight w:val="yellow"/>
        </w:rPr>
      </w:pPr>
      <w:r w:rsidRPr="0064798D">
        <w:rPr>
          <w:rFonts w:ascii="Calibri" w:hAnsi="Calibri" w:cs="Lucida Sans Unicode"/>
          <w:sz w:val="22"/>
          <w:szCs w:val="22"/>
          <w:highlight w:val="yellow"/>
        </w:rPr>
        <w:t xml:space="preserve">Kontaktní osoba: </w:t>
      </w:r>
      <w:sdt>
        <w:sdtPr>
          <w:rPr>
            <w:rFonts w:ascii="Calibri" w:hAnsi="Calibri" w:cs="Arial"/>
            <w:sz w:val="22"/>
            <w:szCs w:val="22"/>
            <w:highlight w:val="yellow"/>
          </w:rPr>
          <w:id w:val="-1792966693"/>
          <w:placeholder>
            <w:docPart w:val="1B930FE6F8A848829AD34DAC23C9E11A"/>
          </w:placeholder>
          <w:showingPlcHdr/>
        </w:sdtPr>
        <w:sdtContent>
          <w:r w:rsidRPr="0064798D">
            <w:rPr>
              <w:rStyle w:val="Zstupntext"/>
              <w:highlight w:val="yellow"/>
            </w:rPr>
            <w:t>Klikněte sem a zadejte text.</w:t>
          </w:r>
        </w:sdtContent>
      </w:sdt>
      <w:r w:rsidRPr="0064798D">
        <w:rPr>
          <w:rFonts w:ascii="Calibri" w:hAnsi="Calibri" w:cs="Arial"/>
          <w:sz w:val="22"/>
          <w:szCs w:val="22"/>
          <w:highlight w:val="yellow"/>
        </w:rPr>
        <w:t xml:space="preserve"> </w:t>
      </w:r>
      <w:r w:rsidRPr="0064798D">
        <w:rPr>
          <w:rFonts w:ascii="Calibri" w:hAnsi="Calibri" w:cs="Lucida Sans Unicode"/>
          <w:sz w:val="22"/>
          <w:szCs w:val="22"/>
          <w:highlight w:val="yellow"/>
        </w:rPr>
        <w:t xml:space="preserve">vztah: </w:t>
      </w:r>
      <w:sdt>
        <w:sdtPr>
          <w:rPr>
            <w:rFonts w:ascii="Calibri" w:hAnsi="Calibri" w:cs="Arial"/>
            <w:sz w:val="22"/>
            <w:szCs w:val="22"/>
            <w:highlight w:val="yellow"/>
          </w:rPr>
          <w:id w:val="1473487489"/>
          <w:placeholder>
            <w:docPart w:val="48724EA52AAD4BAA99BFC15929FED28E"/>
          </w:placeholder>
          <w:showingPlcHdr/>
        </w:sdtPr>
        <w:sdtContent>
          <w:r w:rsidRPr="0064798D">
            <w:rPr>
              <w:rStyle w:val="Zstupntext"/>
              <w:highlight w:val="yellow"/>
            </w:rPr>
            <w:t>Klikněte sem a zadejte text.</w:t>
          </w:r>
        </w:sdtContent>
      </w:sdt>
      <w:r w:rsidRPr="0064798D">
        <w:rPr>
          <w:rFonts w:ascii="Calibri" w:hAnsi="Calibri" w:cs="Arial"/>
          <w:sz w:val="22"/>
          <w:szCs w:val="22"/>
          <w:highlight w:val="yellow"/>
        </w:rPr>
        <w:t xml:space="preserve"> </w:t>
      </w:r>
    </w:p>
    <w:p w14:paraId="5A5B19A8" w14:textId="77777777" w:rsidR="0064798D" w:rsidRPr="0064798D" w:rsidRDefault="0064798D" w:rsidP="0064798D">
      <w:pPr>
        <w:numPr>
          <w:ilvl w:val="12"/>
          <w:numId w:val="0"/>
        </w:numPr>
        <w:spacing w:after="120"/>
        <w:jc w:val="both"/>
        <w:rPr>
          <w:rFonts w:ascii="Calibri" w:hAnsi="Calibri" w:cs="Lucida Sans Unicode"/>
          <w:sz w:val="22"/>
          <w:szCs w:val="22"/>
          <w:highlight w:val="yellow"/>
        </w:rPr>
      </w:pPr>
      <w:r w:rsidRPr="0064798D">
        <w:rPr>
          <w:rFonts w:ascii="Calibri" w:hAnsi="Calibri" w:cs="Arial"/>
          <w:sz w:val="22"/>
          <w:szCs w:val="22"/>
          <w:highlight w:val="yellow"/>
        </w:rPr>
        <w:t>tel: +420 </w:t>
      </w:r>
      <w:sdt>
        <w:sdtPr>
          <w:rPr>
            <w:rFonts w:ascii="Calibri" w:hAnsi="Calibri" w:cs="Arial"/>
            <w:sz w:val="22"/>
            <w:szCs w:val="22"/>
            <w:highlight w:val="yellow"/>
          </w:rPr>
          <w:id w:val="-1871904526"/>
          <w:placeholder>
            <w:docPart w:val="D82D857E8C6C457BB08DED5C00D7732E"/>
          </w:placeholder>
          <w:showingPlcHdr/>
        </w:sdtPr>
        <w:sdtContent>
          <w:r w:rsidRPr="0064798D">
            <w:rPr>
              <w:rStyle w:val="Zstupntext"/>
              <w:highlight w:val="yellow"/>
            </w:rPr>
            <w:t>Klikněte sem a zadejte text.</w:t>
          </w:r>
        </w:sdtContent>
      </w:sdt>
      <w:r w:rsidRPr="0064798D">
        <w:rPr>
          <w:rFonts w:ascii="Calibri" w:hAnsi="Calibri" w:cs="Arial"/>
          <w:sz w:val="22"/>
          <w:szCs w:val="22"/>
          <w:highlight w:val="yellow"/>
        </w:rPr>
        <w:t xml:space="preserve">, e-mail:  </w:t>
      </w:r>
      <w:sdt>
        <w:sdtPr>
          <w:rPr>
            <w:rFonts w:ascii="Calibri" w:hAnsi="Calibri" w:cs="Arial"/>
            <w:sz w:val="22"/>
            <w:szCs w:val="22"/>
            <w:highlight w:val="yellow"/>
          </w:rPr>
          <w:id w:val="-1793740251"/>
          <w:placeholder>
            <w:docPart w:val="C3CBD1E555564087B4CBAAE8421C82B1"/>
          </w:placeholder>
          <w:showingPlcHdr/>
        </w:sdtPr>
        <w:sdtContent>
          <w:r w:rsidRPr="0064798D">
            <w:rPr>
              <w:rStyle w:val="Zstupntext"/>
              <w:highlight w:val="yellow"/>
            </w:rPr>
            <w:t>Klikněte sem a zadejte text.</w:t>
          </w:r>
        </w:sdtContent>
      </w:sdt>
      <w:r w:rsidRPr="0064798D">
        <w:rPr>
          <w:rFonts w:ascii="Calibri" w:hAnsi="Calibri" w:cs="Lucida Sans Unicode"/>
          <w:sz w:val="22"/>
          <w:szCs w:val="22"/>
          <w:highlight w:val="yellow"/>
        </w:rPr>
        <w:tab/>
      </w:r>
    </w:p>
    <w:p w14:paraId="73F43A71" w14:textId="77777777" w:rsidR="0064798D" w:rsidRPr="0038698E" w:rsidRDefault="0064798D" w:rsidP="0064798D">
      <w:pPr>
        <w:numPr>
          <w:ilvl w:val="12"/>
          <w:numId w:val="0"/>
        </w:numPr>
        <w:spacing w:after="120"/>
        <w:jc w:val="both"/>
        <w:rPr>
          <w:rFonts w:ascii="Calibri" w:hAnsi="Calibri"/>
          <w:sz w:val="22"/>
          <w:szCs w:val="22"/>
        </w:rPr>
      </w:pPr>
      <w:r w:rsidRPr="0064798D">
        <w:rPr>
          <w:rFonts w:ascii="Calibri" w:hAnsi="Calibri"/>
          <w:spacing w:val="-4"/>
          <w:sz w:val="22"/>
          <w:szCs w:val="22"/>
          <w:highlight w:val="yellow"/>
        </w:rPr>
        <w:t>bankovní spojení (číslo účtu a název banky):</w:t>
      </w:r>
      <w:r w:rsidRPr="0064798D">
        <w:rPr>
          <w:rFonts w:ascii="Calibri" w:hAnsi="Calibri"/>
          <w:sz w:val="22"/>
          <w:szCs w:val="22"/>
          <w:highlight w:val="yellow"/>
        </w:rPr>
        <w:t xml:space="preserve"> </w:t>
      </w:r>
      <w:sdt>
        <w:sdtPr>
          <w:rPr>
            <w:rFonts w:ascii="Calibri" w:hAnsi="Calibri" w:cs="Arial"/>
            <w:sz w:val="22"/>
            <w:szCs w:val="22"/>
            <w:highlight w:val="yellow"/>
          </w:rPr>
          <w:id w:val="1022129486"/>
          <w:placeholder>
            <w:docPart w:val="0D8116EB72DA45F48BBBA25E4E187AD6"/>
          </w:placeholder>
          <w:showingPlcHdr/>
        </w:sdtPr>
        <w:sdtContent>
          <w:r w:rsidRPr="0064798D">
            <w:rPr>
              <w:rStyle w:val="Zstupntext"/>
              <w:highlight w:val="yellow"/>
            </w:rPr>
            <w:t>Klikněte sem a zadejte text.</w:t>
          </w:r>
        </w:sdtContent>
      </w:sdt>
      <w:r w:rsidRPr="0064798D">
        <w:rPr>
          <w:rFonts w:ascii="Calibri" w:hAnsi="Calibri"/>
          <w:sz w:val="22"/>
          <w:szCs w:val="22"/>
          <w:highlight w:val="yellow"/>
        </w:rPr>
        <w:t xml:space="preserve"> vedený u </w:t>
      </w:r>
      <w:sdt>
        <w:sdtPr>
          <w:rPr>
            <w:rFonts w:ascii="Calibri" w:hAnsi="Calibri" w:cs="Arial"/>
            <w:sz w:val="22"/>
            <w:szCs w:val="22"/>
            <w:highlight w:val="yellow"/>
          </w:rPr>
          <w:id w:val="-2140876965"/>
          <w:placeholder>
            <w:docPart w:val="6118252000514A149B6E37658A86621A"/>
          </w:placeholder>
          <w:showingPlcHdr/>
        </w:sdtPr>
        <w:sdtContent>
          <w:r w:rsidRPr="0064798D">
            <w:rPr>
              <w:rStyle w:val="Zstupntext"/>
              <w:highlight w:val="yellow"/>
            </w:rPr>
            <w:t>Klikněte sem a zadejte text.</w:t>
          </w:r>
        </w:sdtContent>
      </w:sdt>
      <w:r w:rsidRPr="0064798D">
        <w:rPr>
          <w:rFonts w:ascii="Calibri" w:hAnsi="Calibri"/>
          <w:sz w:val="22"/>
          <w:szCs w:val="22"/>
          <w:highlight w:val="yellow"/>
        </w:rPr>
        <w:t xml:space="preserve"> banky.</w:t>
      </w:r>
      <w:r w:rsidRPr="0038698E">
        <w:rPr>
          <w:rFonts w:ascii="Calibri" w:hAnsi="Calibri"/>
          <w:sz w:val="22"/>
          <w:szCs w:val="22"/>
        </w:rPr>
        <w:t xml:space="preserve"> </w:t>
      </w:r>
    </w:p>
    <w:p w14:paraId="7B72E54D" w14:textId="77777777" w:rsidR="0064798D" w:rsidRPr="0038698E" w:rsidRDefault="0064798D" w:rsidP="0064798D">
      <w:pPr>
        <w:numPr>
          <w:ilvl w:val="12"/>
          <w:numId w:val="0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38698E">
        <w:rPr>
          <w:rFonts w:ascii="Calibri" w:hAnsi="Calibri"/>
          <w:sz w:val="22"/>
          <w:szCs w:val="22"/>
        </w:rPr>
        <w:t>(dále jen „oprávněný příjemce“)</w:t>
      </w:r>
    </w:p>
    <w:p w14:paraId="01D3BCAD" w14:textId="77777777" w:rsidR="0064798D" w:rsidRDefault="0064798D" w:rsidP="0064798D">
      <w:pPr>
        <w:numPr>
          <w:ilvl w:val="12"/>
          <w:numId w:val="0"/>
        </w:numPr>
        <w:spacing w:after="120"/>
        <w:jc w:val="both"/>
        <w:rPr>
          <w:rFonts w:ascii="Calibri" w:hAnsi="Calibri" w:cs="Arial"/>
          <w:b/>
          <w:sz w:val="8"/>
          <w:szCs w:val="8"/>
        </w:rPr>
      </w:pPr>
    </w:p>
    <w:p w14:paraId="32F9FC82" w14:textId="77777777" w:rsidR="0064798D" w:rsidRPr="00AA5A85" w:rsidRDefault="0064798D" w:rsidP="0064798D">
      <w:pPr>
        <w:numPr>
          <w:ilvl w:val="12"/>
          <w:numId w:val="0"/>
        </w:numPr>
        <w:spacing w:after="120"/>
        <w:jc w:val="both"/>
        <w:rPr>
          <w:rFonts w:ascii="Calibri" w:hAnsi="Calibri" w:cs="Arial"/>
          <w:b/>
          <w:sz w:val="8"/>
          <w:szCs w:val="8"/>
        </w:rPr>
      </w:pPr>
    </w:p>
    <w:p w14:paraId="3B58E1E5" w14:textId="77777777" w:rsidR="0064798D" w:rsidRPr="00D70B3A" w:rsidRDefault="0064798D" w:rsidP="0064798D">
      <w:pPr>
        <w:numPr>
          <w:ilvl w:val="12"/>
          <w:numId w:val="0"/>
        </w:numPr>
        <w:spacing w:after="120"/>
        <w:jc w:val="both"/>
        <w:rPr>
          <w:rFonts w:ascii="Calibri" w:hAnsi="Calibri" w:cs="Arial"/>
          <w:b/>
          <w:sz w:val="22"/>
          <w:szCs w:val="22"/>
        </w:rPr>
      </w:pPr>
      <w:r w:rsidRPr="00D70B3A">
        <w:rPr>
          <w:rFonts w:ascii="Calibri" w:hAnsi="Calibri" w:cs="Arial"/>
          <w:b/>
          <w:sz w:val="22"/>
          <w:szCs w:val="22"/>
        </w:rPr>
        <w:t>níže uvedeného dne, měsíce a roku uzavřeli tuto dohodu:</w:t>
      </w:r>
    </w:p>
    <w:p w14:paraId="5BDED06D" w14:textId="77777777" w:rsidR="0064798D" w:rsidRDefault="0064798D" w:rsidP="0064798D">
      <w:pPr>
        <w:numPr>
          <w:ilvl w:val="12"/>
          <w:numId w:val="0"/>
        </w:numPr>
        <w:spacing w:after="120"/>
        <w:jc w:val="both"/>
        <w:rPr>
          <w:rFonts w:ascii="Calibri" w:hAnsi="Calibri" w:cs="Arial"/>
          <w:b/>
          <w:sz w:val="8"/>
          <w:szCs w:val="8"/>
        </w:rPr>
      </w:pPr>
    </w:p>
    <w:p w14:paraId="0DEED552" w14:textId="77777777" w:rsidR="0064798D" w:rsidRPr="00AA5A85" w:rsidRDefault="0064798D" w:rsidP="0064798D">
      <w:pPr>
        <w:numPr>
          <w:ilvl w:val="12"/>
          <w:numId w:val="0"/>
        </w:numPr>
        <w:spacing w:after="120"/>
        <w:jc w:val="both"/>
        <w:rPr>
          <w:rFonts w:ascii="Calibri" w:hAnsi="Calibri" w:cs="Arial"/>
          <w:b/>
          <w:sz w:val="8"/>
          <w:szCs w:val="8"/>
        </w:rPr>
      </w:pPr>
    </w:p>
    <w:p w14:paraId="1E7A5799" w14:textId="77777777" w:rsidR="0064798D" w:rsidRPr="0038698E" w:rsidRDefault="0064798D" w:rsidP="0064798D">
      <w:pPr>
        <w:pStyle w:val="Zkladntext21"/>
        <w:numPr>
          <w:ilvl w:val="0"/>
          <w:numId w:val="1"/>
        </w:numPr>
        <w:spacing w:before="0"/>
        <w:ind w:left="0"/>
        <w:jc w:val="center"/>
        <w:rPr>
          <w:rFonts w:ascii="Calibri" w:hAnsi="Calibri" w:cs="Arial"/>
          <w:b/>
          <w:sz w:val="22"/>
          <w:szCs w:val="22"/>
        </w:rPr>
      </w:pPr>
      <w:r w:rsidRPr="0038698E">
        <w:rPr>
          <w:rFonts w:ascii="Calibri" w:hAnsi="Calibri" w:cs="Arial"/>
          <w:b/>
          <w:sz w:val="22"/>
          <w:szCs w:val="22"/>
        </w:rPr>
        <w:t>Předmět dohody</w:t>
      </w:r>
    </w:p>
    <w:p w14:paraId="567F53E2" w14:textId="77777777" w:rsidR="0064798D" w:rsidRPr="0038698E" w:rsidRDefault="0064798D" w:rsidP="0064798D">
      <w:pPr>
        <w:pStyle w:val="Zkladntext21"/>
        <w:spacing w:before="0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38698E">
        <w:rPr>
          <w:rFonts w:ascii="Calibri" w:hAnsi="Calibri"/>
          <w:sz w:val="22"/>
          <w:szCs w:val="22"/>
        </w:rPr>
        <w:t>Předmětem této dohody je stanovení</w:t>
      </w:r>
      <w:r>
        <w:rPr>
          <w:rFonts w:ascii="Calibri" w:hAnsi="Calibri"/>
          <w:sz w:val="22"/>
          <w:szCs w:val="22"/>
        </w:rPr>
        <w:t xml:space="preserve"> práv a povinností vysílající instituce a oprávněného příjemce </w:t>
      </w:r>
      <w:r w:rsidRPr="0038698E">
        <w:rPr>
          <w:rFonts w:ascii="Calibri" w:hAnsi="Calibri"/>
          <w:sz w:val="22"/>
          <w:szCs w:val="22"/>
        </w:rPr>
        <w:t>v souvislosti s</w:t>
      </w:r>
      <w:r>
        <w:rPr>
          <w:rFonts w:ascii="Calibri" w:hAnsi="Calibri"/>
          <w:sz w:val="22"/>
          <w:szCs w:val="22"/>
        </w:rPr>
        <w:t> </w:t>
      </w:r>
      <w:r w:rsidRPr="0038698E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oskytnutím </w:t>
      </w:r>
      <w:r w:rsidRPr="0038698E">
        <w:rPr>
          <w:rFonts w:ascii="Calibri" w:hAnsi="Calibri"/>
          <w:sz w:val="22"/>
          <w:szCs w:val="22"/>
        </w:rPr>
        <w:t>finančních prostředků určených na mobilitu studentů</w:t>
      </w:r>
      <w:r>
        <w:rPr>
          <w:rFonts w:ascii="Calibri" w:hAnsi="Calibri"/>
          <w:sz w:val="22"/>
          <w:szCs w:val="22"/>
        </w:rPr>
        <w:t>, dále také jen stipendium</w:t>
      </w:r>
      <w:r w:rsidRPr="0038698E">
        <w:rPr>
          <w:rFonts w:ascii="Calibri" w:hAnsi="Calibri"/>
          <w:sz w:val="22"/>
          <w:szCs w:val="22"/>
        </w:rPr>
        <w:t xml:space="preserve">. </w:t>
      </w:r>
    </w:p>
    <w:p w14:paraId="6DC1F3FE" w14:textId="77777777" w:rsidR="0064798D" w:rsidRPr="00AA5A85" w:rsidRDefault="0064798D" w:rsidP="0064798D">
      <w:pPr>
        <w:numPr>
          <w:ilvl w:val="12"/>
          <w:numId w:val="0"/>
        </w:numPr>
        <w:spacing w:after="120"/>
        <w:ind w:firstLine="357"/>
        <w:jc w:val="both"/>
        <w:rPr>
          <w:rFonts w:ascii="Calibri" w:hAnsi="Calibri" w:cs="Arial"/>
          <w:sz w:val="8"/>
          <w:szCs w:val="8"/>
          <w:u w:val="single"/>
        </w:rPr>
      </w:pPr>
    </w:p>
    <w:p w14:paraId="44BA50E2" w14:textId="77777777" w:rsidR="0064798D" w:rsidRPr="0038698E" w:rsidRDefault="0064798D" w:rsidP="0064798D">
      <w:pPr>
        <w:pStyle w:val="Zkladntext21"/>
        <w:numPr>
          <w:ilvl w:val="0"/>
          <w:numId w:val="1"/>
        </w:numPr>
        <w:spacing w:before="0"/>
        <w:ind w:left="0" w:hanging="357"/>
        <w:jc w:val="center"/>
        <w:rPr>
          <w:rFonts w:ascii="Calibri" w:hAnsi="Calibri" w:cs="Arial"/>
          <w:b/>
          <w:sz w:val="22"/>
          <w:szCs w:val="22"/>
        </w:rPr>
      </w:pPr>
      <w:r w:rsidRPr="0038698E">
        <w:rPr>
          <w:rFonts w:ascii="Calibri" w:hAnsi="Calibri" w:cs="Arial"/>
          <w:b/>
          <w:sz w:val="22"/>
          <w:szCs w:val="22"/>
        </w:rPr>
        <w:t>Stipendium</w:t>
      </w:r>
    </w:p>
    <w:p w14:paraId="3ABDC073" w14:textId="77777777" w:rsidR="0064798D" w:rsidRPr="0038698E" w:rsidRDefault="0064798D" w:rsidP="0064798D">
      <w:pPr>
        <w:pStyle w:val="Bod"/>
        <w:tabs>
          <w:tab w:val="clear" w:pos="360"/>
        </w:tabs>
        <w:spacing w:after="120"/>
        <w:ind w:left="0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Vysílající instituce poskytne oprávněnému </w:t>
      </w:r>
      <w:r w:rsidRPr="0038698E">
        <w:rPr>
          <w:rFonts w:ascii="Calibri" w:hAnsi="Calibri" w:cs="Arial"/>
          <w:sz w:val="22"/>
          <w:szCs w:val="22"/>
        </w:rPr>
        <w:t>příjemc</w:t>
      </w:r>
      <w:r>
        <w:rPr>
          <w:rFonts w:ascii="Calibri" w:hAnsi="Calibri" w:cs="Arial"/>
          <w:sz w:val="22"/>
          <w:szCs w:val="22"/>
        </w:rPr>
        <w:t>i</w:t>
      </w:r>
      <w:r w:rsidRPr="0038698E">
        <w:rPr>
          <w:rFonts w:ascii="Calibri" w:hAnsi="Calibri" w:cs="Arial"/>
          <w:sz w:val="22"/>
          <w:szCs w:val="22"/>
        </w:rPr>
        <w:t xml:space="preserve"> stipendium na částečné pokrytí nákladů spojených se studijním pobytem v celkové výši </w:t>
      </w:r>
      <w:sdt>
        <w:sdtPr>
          <w:rPr>
            <w:rFonts w:ascii="Calibri" w:hAnsi="Calibri" w:cs="Arial"/>
            <w:sz w:val="22"/>
            <w:szCs w:val="22"/>
          </w:rPr>
          <w:id w:val="91756753"/>
          <w:placeholder>
            <w:docPart w:val="0665AD03EEAB4C118CE31CBD2DB8AFFB"/>
          </w:placeholder>
          <w:showingPlcHdr/>
        </w:sdtPr>
        <w:sdtContent>
          <w:r w:rsidRPr="003D6792">
            <w:rPr>
              <w:rStyle w:val="Zstupntext"/>
            </w:rPr>
            <w:t>Klikněte sem a zadejte text.</w:t>
          </w:r>
        </w:sdtContent>
      </w:sdt>
      <w:r w:rsidRPr="008A16C6">
        <w:rPr>
          <w:rFonts w:ascii="Calibri" w:hAnsi="Calibri" w:cs="Arial"/>
          <w:sz w:val="22"/>
          <w:szCs w:val="22"/>
        </w:rPr>
        <w:t xml:space="preserve"> Kč</w:t>
      </w:r>
      <w:r>
        <w:rPr>
          <w:rFonts w:ascii="Calibri" w:hAnsi="Calibri" w:cs="Arial"/>
          <w:sz w:val="22"/>
          <w:szCs w:val="22"/>
        </w:rPr>
        <w:t xml:space="preserve">, a to nejpozději do 21 dnů od podpisu této finanční dohody smluvními stranami </w:t>
      </w:r>
      <w:r w:rsidRPr="0038698E">
        <w:rPr>
          <w:rFonts w:ascii="Calibri" w:hAnsi="Calibri" w:cs="Arial"/>
          <w:sz w:val="22"/>
          <w:szCs w:val="22"/>
        </w:rPr>
        <w:t xml:space="preserve">na </w:t>
      </w:r>
      <w:r>
        <w:rPr>
          <w:rFonts w:ascii="Calibri" w:hAnsi="Calibri" w:cs="Arial"/>
          <w:sz w:val="22"/>
          <w:szCs w:val="22"/>
        </w:rPr>
        <w:t xml:space="preserve">bankovní </w:t>
      </w:r>
      <w:r w:rsidRPr="0038698E">
        <w:rPr>
          <w:rFonts w:ascii="Calibri" w:hAnsi="Calibri" w:cs="Arial"/>
          <w:sz w:val="22"/>
          <w:szCs w:val="22"/>
        </w:rPr>
        <w:t>účet uvedený oprávněným příjemcem.</w:t>
      </w:r>
    </w:p>
    <w:p w14:paraId="1C8CC728" w14:textId="77777777" w:rsidR="0064798D" w:rsidRPr="002D2ECF" w:rsidRDefault="0064798D" w:rsidP="0064798D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2D2ECF">
        <w:rPr>
          <w:rFonts w:ascii="Calibri" w:hAnsi="Calibri" w:cs="Arial"/>
          <w:sz w:val="22"/>
          <w:szCs w:val="22"/>
        </w:rPr>
        <w:t xml:space="preserve">Identifikace platebního příkazu: </w:t>
      </w:r>
    </w:p>
    <w:p w14:paraId="5FC11907" w14:textId="77777777" w:rsidR="0064798D" w:rsidRPr="0064798D" w:rsidRDefault="0064798D" w:rsidP="0064798D">
      <w:pPr>
        <w:numPr>
          <w:ilvl w:val="0"/>
          <w:numId w:val="18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64798D">
        <w:rPr>
          <w:rFonts w:ascii="Calibri" w:hAnsi="Calibri" w:cs="Arial"/>
          <w:sz w:val="22"/>
          <w:szCs w:val="22"/>
        </w:rPr>
        <w:t xml:space="preserve">název projektu: 112 Institucionální plán </w:t>
      </w:r>
    </w:p>
    <w:p w14:paraId="0DEA1709" w14:textId="77777777" w:rsidR="0064798D" w:rsidRPr="0064798D" w:rsidRDefault="0064798D" w:rsidP="0064798D">
      <w:pPr>
        <w:numPr>
          <w:ilvl w:val="0"/>
          <w:numId w:val="18"/>
        </w:numPr>
        <w:tabs>
          <w:tab w:val="clear" w:pos="689"/>
          <w:tab w:val="num" w:pos="709"/>
        </w:tabs>
        <w:spacing w:after="120"/>
        <w:ind w:left="709"/>
        <w:jc w:val="both"/>
        <w:rPr>
          <w:rFonts w:ascii="Calibri" w:hAnsi="Calibri" w:cs="Arial"/>
          <w:sz w:val="22"/>
          <w:szCs w:val="22"/>
        </w:rPr>
      </w:pPr>
      <w:r w:rsidRPr="0064798D">
        <w:rPr>
          <w:rFonts w:ascii="Calibri" w:hAnsi="Calibri" w:cs="Arial"/>
          <w:sz w:val="22"/>
          <w:szCs w:val="22"/>
        </w:rPr>
        <w:t>akce: IP19-20 09/ZSF Šíp/Zölzer</w:t>
      </w:r>
    </w:p>
    <w:p w14:paraId="6882608D" w14:textId="77777777" w:rsidR="0064798D" w:rsidRPr="0064798D" w:rsidRDefault="0064798D" w:rsidP="0064798D">
      <w:pPr>
        <w:pStyle w:val="Bod"/>
        <w:numPr>
          <w:ilvl w:val="0"/>
          <w:numId w:val="18"/>
        </w:numPr>
        <w:tabs>
          <w:tab w:val="clear" w:pos="689"/>
          <w:tab w:val="num" w:pos="709"/>
        </w:tabs>
        <w:spacing w:after="120"/>
        <w:ind w:left="709"/>
        <w:jc w:val="both"/>
        <w:rPr>
          <w:rFonts w:ascii="Calibri" w:hAnsi="Calibri" w:cs="Arial"/>
          <w:sz w:val="22"/>
          <w:szCs w:val="22"/>
        </w:rPr>
      </w:pPr>
      <w:r w:rsidRPr="0064798D">
        <w:rPr>
          <w:rFonts w:ascii="Calibri" w:hAnsi="Calibri" w:cs="Arial"/>
          <w:sz w:val="22"/>
          <w:szCs w:val="22"/>
        </w:rPr>
        <w:t>nákladové středisko: 070900, TA: 112, komplexní položka: 102010</w:t>
      </w:r>
    </w:p>
    <w:p w14:paraId="6CBEE879" w14:textId="77777777" w:rsidR="0064798D" w:rsidRPr="0038698E" w:rsidRDefault="0064798D" w:rsidP="0064798D">
      <w:pPr>
        <w:pStyle w:val="Zkladntext21"/>
        <w:spacing w:before="0"/>
        <w:ind w:left="0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Oprávněný příjemce se zavazuje uskutečnit odbornou stáž od </w:t>
      </w:r>
      <w:sdt>
        <w:sdtPr>
          <w:rPr>
            <w:rFonts w:ascii="Calibri" w:hAnsi="Calibri" w:cs="Arial"/>
            <w:sz w:val="22"/>
            <w:szCs w:val="22"/>
          </w:rPr>
          <w:id w:val="-2056691459"/>
          <w:placeholder>
            <w:docPart w:val="BB7C4A2DA0DF4DBE9D5FE682E9BF9B19"/>
          </w:placeholder>
          <w:showingPlcHdr/>
        </w:sdtPr>
        <w:sdtContent>
          <w:r w:rsidRPr="003D6792">
            <w:rPr>
              <w:rStyle w:val="Zstupntext"/>
            </w:rPr>
            <w:t>Klikněte sem a zadejte text.</w:t>
          </w:r>
        </w:sdtContent>
      </w:sdt>
      <w:r w:rsidRPr="002166CF">
        <w:rPr>
          <w:rFonts w:ascii="Calibri" w:hAnsi="Calibri"/>
          <w:sz w:val="22"/>
          <w:szCs w:val="22"/>
        </w:rPr>
        <w:t xml:space="preserve"> do </w:t>
      </w:r>
      <w:sdt>
        <w:sdtPr>
          <w:rPr>
            <w:rFonts w:ascii="Calibri" w:hAnsi="Calibri" w:cs="Arial"/>
            <w:sz w:val="22"/>
            <w:szCs w:val="22"/>
          </w:rPr>
          <w:id w:val="-1647429601"/>
          <w:placeholder>
            <w:docPart w:val="406F06A1CF894606BEAE7FB4692ECBA4"/>
          </w:placeholder>
          <w:showingPlcHdr/>
        </w:sdtPr>
        <w:sdtContent>
          <w:r w:rsidRPr="003D6792">
            <w:rPr>
              <w:rStyle w:val="Zstupntext"/>
            </w:rPr>
            <w:t>Klikněte sem a zadejte text.</w:t>
          </w:r>
        </w:sdtContent>
      </w:sdt>
      <w:r w:rsidRPr="002166CF">
        <w:rPr>
          <w:rFonts w:ascii="Calibri" w:hAnsi="Calibri"/>
          <w:sz w:val="22"/>
          <w:szCs w:val="22"/>
        </w:rPr>
        <w:t xml:space="preserve"> na přijímající</w:t>
      </w:r>
      <w:r>
        <w:rPr>
          <w:rFonts w:ascii="Calibri" w:hAnsi="Calibri"/>
          <w:sz w:val="22"/>
          <w:szCs w:val="22"/>
        </w:rPr>
        <w:t xml:space="preserve"> instituci: </w:t>
      </w:r>
      <w:sdt>
        <w:sdtPr>
          <w:rPr>
            <w:rFonts w:ascii="Calibri" w:hAnsi="Calibri" w:cs="Arial"/>
            <w:sz w:val="22"/>
            <w:szCs w:val="22"/>
          </w:rPr>
          <w:id w:val="-657613786"/>
          <w:placeholder>
            <w:docPart w:val="A64EF7DEB9254E0EB4D0EDBEBD279383"/>
          </w:placeholder>
          <w:showingPlcHdr/>
        </w:sdtPr>
        <w:sdtContent>
          <w:r w:rsidRPr="003D6792">
            <w:rPr>
              <w:rStyle w:val="Zstupntext"/>
            </w:rPr>
            <w:t>Klikněte sem a zadejte text.</w:t>
          </w:r>
        </w:sdtContent>
      </w:sdt>
      <w:r>
        <w:rPr>
          <w:rFonts w:ascii="Calibri" w:hAnsi="Calibri"/>
          <w:sz w:val="22"/>
          <w:szCs w:val="22"/>
        </w:rPr>
        <w:t xml:space="preserve">. </w:t>
      </w:r>
    </w:p>
    <w:p w14:paraId="72E94F55" w14:textId="77777777" w:rsidR="0064798D" w:rsidRDefault="0064798D" w:rsidP="0064798D">
      <w:pPr>
        <w:pStyle w:val="Bod"/>
        <w:tabs>
          <w:tab w:val="clear" w:pos="360"/>
        </w:tabs>
        <w:spacing w:after="120"/>
        <w:ind w:left="0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Vysílající instituce má právo kdykoli přerušit nebo předčasně ukončit odbornou stáž oprávněného příjemce, který je povinen bezodkladně takové rozhodnutí respektovat a řídit se pokyny oprávněného příjemce.</w:t>
      </w:r>
    </w:p>
    <w:p w14:paraId="7B9566F0" w14:textId="77777777" w:rsidR="0064798D" w:rsidRDefault="0064798D" w:rsidP="0064798D">
      <w:pPr>
        <w:pStyle w:val="Bod"/>
        <w:tabs>
          <w:tab w:val="clear" w:pos="360"/>
        </w:tabs>
        <w:spacing w:after="120"/>
        <w:ind w:left="0" w:firstLine="0"/>
        <w:jc w:val="both"/>
        <w:rPr>
          <w:rFonts w:ascii="Calibri" w:hAnsi="Calibri" w:cs="Arial"/>
          <w:sz w:val="22"/>
          <w:szCs w:val="22"/>
        </w:rPr>
      </w:pPr>
    </w:p>
    <w:p w14:paraId="2D9AF728" w14:textId="77777777" w:rsidR="0064798D" w:rsidRDefault="0064798D" w:rsidP="0064798D">
      <w:pPr>
        <w:pStyle w:val="Bod"/>
        <w:tabs>
          <w:tab w:val="clear" w:pos="360"/>
        </w:tabs>
        <w:spacing w:after="120"/>
        <w:ind w:left="0" w:firstLine="0"/>
        <w:jc w:val="both"/>
        <w:rPr>
          <w:rFonts w:ascii="Calibri" w:hAnsi="Calibri" w:cs="Arial"/>
          <w:sz w:val="22"/>
          <w:szCs w:val="22"/>
        </w:rPr>
      </w:pPr>
    </w:p>
    <w:p w14:paraId="2D0877A6" w14:textId="77777777" w:rsidR="0064798D" w:rsidRDefault="0064798D" w:rsidP="0064798D">
      <w:pPr>
        <w:pStyle w:val="Bod"/>
        <w:tabs>
          <w:tab w:val="clear" w:pos="360"/>
        </w:tabs>
        <w:spacing w:after="120"/>
        <w:ind w:left="0" w:firstLine="0"/>
        <w:jc w:val="both"/>
        <w:rPr>
          <w:rFonts w:ascii="Calibri" w:hAnsi="Calibri" w:cs="Arial"/>
          <w:sz w:val="22"/>
          <w:szCs w:val="22"/>
        </w:rPr>
      </w:pPr>
    </w:p>
    <w:p w14:paraId="38E2E509" w14:textId="77777777" w:rsidR="0064798D" w:rsidRPr="00AA5A85" w:rsidRDefault="0064798D" w:rsidP="0064798D">
      <w:pPr>
        <w:pStyle w:val="Bod"/>
        <w:tabs>
          <w:tab w:val="clear" w:pos="360"/>
        </w:tabs>
        <w:spacing w:after="120"/>
        <w:ind w:left="0" w:firstLine="0"/>
        <w:jc w:val="both"/>
        <w:rPr>
          <w:rFonts w:ascii="Calibri" w:hAnsi="Calibri" w:cs="Arial"/>
          <w:sz w:val="8"/>
          <w:szCs w:val="8"/>
        </w:rPr>
      </w:pPr>
    </w:p>
    <w:p w14:paraId="737959EA" w14:textId="77777777" w:rsidR="0064798D" w:rsidRPr="0038698E" w:rsidRDefault="0064798D" w:rsidP="0064798D">
      <w:pPr>
        <w:pStyle w:val="Zkladntext21"/>
        <w:numPr>
          <w:ilvl w:val="0"/>
          <w:numId w:val="1"/>
        </w:numPr>
        <w:spacing w:before="0"/>
        <w:ind w:left="0" w:hanging="357"/>
        <w:jc w:val="center"/>
        <w:rPr>
          <w:rFonts w:ascii="Calibri" w:hAnsi="Calibri" w:cs="Arial"/>
          <w:b/>
          <w:sz w:val="22"/>
          <w:szCs w:val="22"/>
        </w:rPr>
      </w:pPr>
      <w:r w:rsidRPr="0038698E">
        <w:rPr>
          <w:rFonts w:ascii="Calibri" w:hAnsi="Calibri" w:cs="Arial"/>
          <w:b/>
          <w:sz w:val="22"/>
          <w:szCs w:val="22"/>
        </w:rPr>
        <w:lastRenderedPageBreak/>
        <w:t>P</w:t>
      </w:r>
      <w:r>
        <w:rPr>
          <w:rFonts w:ascii="Calibri" w:hAnsi="Calibri" w:cs="Arial"/>
          <w:b/>
          <w:sz w:val="22"/>
          <w:szCs w:val="22"/>
        </w:rPr>
        <w:t xml:space="preserve">ovinnosti oprávněného příjemce </w:t>
      </w:r>
    </w:p>
    <w:p w14:paraId="117B696F" w14:textId="77777777" w:rsidR="0064798D" w:rsidRPr="0038698E" w:rsidRDefault="0064798D" w:rsidP="0064798D">
      <w:pPr>
        <w:numPr>
          <w:ilvl w:val="12"/>
          <w:numId w:val="0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38698E">
        <w:rPr>
          <w:rFonts w:ascii="Calibri" w:hAnsi="Calibri" w:cs="Arial"/>
          <w:sz w:val="22"/>
          <w:szCs w:val="22"/>
        </w:rPr>
        <w:t>Oprávněný příjemce se zavazuje předložit vysílající instituci:</w:t>
      </w:r>
    </w:p>
    <w:p w14:paraId="468891E1" w14:textId="77777777" w:rsidR="0064798D" w:rsidRPr="0038698E" w:rsidRDefault="0064798D" w:rsidP="0064798D">
      <w:pPr>
        <w:pStyle w:val="Zaa"/>
        <w:numPr>
          <w:ilvl w:val="12"/>
          <w:numId w:val="0"/>
        </w:numPr>
        <w:spacing w:after="120"/>
        <w:ind w:left="709" w:hanging="340"/>
        <w:jc w:val="both"/>
        <w:rPr>
          <w:rFonts w:ascii="Calibri" w:hAnsi="Calibri" w:cs="Arial"/>
          <w:sz w:val="22"/>
          <w:szCs w:val="22"/>
        </w:rPr>
      </w:pPr>
      <w:r w:rsidRPr="0038698E">
        <w:rPr>
          <w:rFonts w:ascii="Calibri" w:hAnsi="Calibri" w:cs="Arial"/>
          <w:sz w:val="22"/>
          <w:szCs w:val="22"/>
        </w:rPr>
        <w:t>a)</w:t>
      </w:r>
      <w:r w:rsidRPr="0038698E">
        <w:rPr>
          <w:rFonts w:ascii="Calibri" w:hAnsi="Calibri" w:cs="Arial"/>
          <w:sz w:val="22"/>
          <w:szCs w:val="22"/>
        </w:rPr>
        <w:tab/>
        <w:t xml:space="preserve">dokumenty potvrzující období praxe v zahraničí (např. osvědčení vydané a podepsané </w:t>
      </w:r>
      <w:r>
        <w:rPr>
          <w:rFonts w:ascii="Calibri" w:hAnsi="Calibri" w:cs="Arial"/>
          <w:sz w:val="22"/>
          <w:szCs w:val="22"/>
        </w:rPr>
        <w:t>přijímající institucí</w:t>
      </w:r>
      <w:r w:rsidRPr="0038698E">
        <w:rPr>
          <w:rFonts w:ascii="Calibri" w:hAnsi="Calibri" w:cs="Arial"/>
          <w:sz w:val="22"/>
          <w:szCs w:val="22"/>
        </w:rPr>
        <w:t xml:space="preserve"> obsahující účel a délku pobytu) do 10 dnů od vystavení osvědčení </w:t>
      </w:r>
      <w:r>
        <w:rPr>
          <w:rFonts w:ascii="Calibri" w:hAnsi="Calibri" w:cs="Arial"/>
          <w:sz w:val="22"/>
          <w:szCs w:val="22"/>
        </w:rPr>
        <w:t xml:space="preserve">přijímající institucí, nejpozději </w:t>
      </w:r>
      <w:r w:rsidRPr="0038698E">
        <w:rPr>
          <w:rFonts w:ascii="Calibri" w:hAnsi="Calibri" w:cs="Arial"/>
          <w:sz w:val="22"/>
          <w:szCs w:val="22"/>
        </w:rPr>
        <w:t xml:space="preserve">do 15 dnů od </w:t>
      </w:r>
      <w:r>
        <w:rPr>
          <w:rFonts w:ascii="Calibri" w:hAnsi="Calibri" w:cs="Arial"/>
          <w:sz w:val="22"/>
          <w:szCs w:val="22"/>
        </w:rPr>
        <w:t>ukončení odborné stáže na přijímající instituci,</w:t>
      </w:r>
    </w:p>
    <w:p w14:paraId="00513451" w14:textId="77777777" w:rsidR="0064798D" w:rsidRDefault="0064798D" w:rsidP="0064798D">
      <w:pPr>
        <w:pStyle w:val="Zaa"/>
        <w:numPr>
          <w:ilvl w:val="0"/>
          <w:numId w:val="12"/>
        </w:numPr>
        <w:spacing w:after="120"/>
        <w:ind w:left="709" w:hanging="340"/>
        <w:jc w:val="both"/>
        <w:rPr>
          <w:rFonts w:ascii="Calibri" w:hAnsi="Calibri" w:cs="Arial"/>
          <w:sz w:val="22"/>
          <w:szCs w:val="22"/>
        </w:rPr>
      </w:pPr>
      <w:r w:rsidRPr="0038698E">
        <w:rPr>
          <w:rFonts w:ascii="Calibri" w:hAnsi="Calibri" w:cs="Arial"/>
          <w:sz w:val="22"/>
          <w:szCs w:val="22"/>
        </w:rPr>
        <w:t>z</w:t>
      </w:r>
      <w:r>
        <w:rPr>
          <w:rFonts w:ascii="Calibri" w:hAnsi="Calibri" w:cs="Arial"/>
          <w:sz w:val="22"/>
          <w:szCs w:val="22"/>
        </w:rPr>
        <w:t>ávěrečnou z</w:t>
      </w:r>
      <w:r w:rsidRPr="0038698E">
        <w:rPr>
          <w:rFonts w:ascii="Calibri" w:hAnsi="Calibri" w:cs="Arial"/>
          <w:sz w:val="22"/>
          <w:szCs w:val="22"/>
        </w:rPr>
        <w:t xml:space="preserve">právu studenta o průběhu odborné stáže do 15 dnů od </w:t>
      </w:r>
      <w:r>
        <w:rPr>
          <w:rFonts w:ascii="Calibri" w:hAnsi="Calibri" w:cs="Arial"/>
          <w:sz w:val="22"/>
          <w:szCs w:val="22"/>
        </w:rPr>
        <w:t>ukončení odborné stáže na přijímající instituci na f</w:t>
      </w:r>
      <w:r w:rsidRPr="0038698E">
        <w:rPr>
          <w:rFonts w:ascii="Calibri" w:hAnsi="Calibri" w:cs="Arial"/>
          <w:sz w:val="22"/>
          <w:szCs w:val="22"/>
        </w:rPr>
        <w:t>ormulář</w:t>
      </w:r>
      <w:r>
        <w:rPr>
          <w:rFonts w:ascii="Calibri" w:hAnsi="Calibri" w:cs="Arial"/>
          <w:sz w:val="22"/>
          <w:szCs w:val="22"/>
        </w:rPr>
        <w:t>i zprávy (v elektronické podobě k dispozici na www.zsf.jcu.cz),</w:t>
      </w:r>
    </w:p>
    <w:p w14:paraId="4650B728" w14:textId="77777777" w:rsidR="0064798D" w:rsidRDefault="0064798D" w:rsidP="0064798D">
      <w:pPr>
        <w:pStyle w:val="Zaa"/>
        <w:numPr>
          <w:ilvl w:val="0"/>
          <w:numId w:val="12"/>
        </w:numPr>
        <w:spacing w:after="120"/>
        <w:ind w:left="709" w:hanging="3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nejméně 10 fotografií (v elektronické podobě) dokumentujících průběh odborné stáže pořízených digitálním fotoaparátem.</w:t>
      </w:r>
    </w:p>
    <w:p w14:paraId="218F480F" w14:textId="77777777" w:rsidR="0064798D" w:rsidRPr="00E229F4" w:rsidRDefault="0064798D" w:rsidP="0064798D">
      <w:pPr>
        <w:pStyle w:val="Zaa"/>
        <w:spacing w:after="120"/>
        <w:jc w:val="both"/>
        <w:rPr>
          <w:rFonts w:ascii="Calibri" w:hAnsi="Calibri" w:cs="Arial"/>
          <w:sz w:val="10"/>
          <w:szCs w:val="10"/>
        </w:rPr>
      </w:pPr>
    </w:p>
    <w:p w14:paraId="10CC371A" w14:textId="77777777" w:rsidR="0064798D" w:rsidRDefault="0064798D" w:rsidP="0064798D">
      <w:pPr>
        <w:pStyle w:val="Zaa"/>
        <w:spacing w:after="120"/>
        <w:ind w:left="0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Oprávněný příjemce musí být po celou dobu odborné stáže kontaktní pro vysílající instituci (telefon a</w:t>
      </w:r>
      <w:r>
        <w:rPr>
          <w:rFonts w:ascii="Calibri" w:hAnsi="Calibri" w:cs="Arial"/>
          <w:sz w:val="22"/>
          <w:szCs w:val="22"/>
        </w:rPr>
        <w:br w:type="textWrapping" w:clear="all"/>
        <w:t>e-mail).</w:t>
      </w:r>
    </w:p>
    <w:p w14:paraId="056A9726" w14:textId="77777777" w:rsidR="0064798D" w:rsidRDefault="0064798D" w:rsidP="0064798D">
      <w:pPr>
        <w:pStyle w:val="Zaa"/>
        <w:spacing w:after="120"/>
        <w:ind w:left="0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Oprávněný příjemce je povinen respektovat po dobu odborné stáže veškeré pokyny udělené zástupcem vysílající instituce vztahující se zejména k průběhu odborné stáže. </w:t>
      </w:r>
    </w:p>
    <w:p w14:paraId="653530D8" w14:textId="77777777" w:rsidR="0064798D" w:rsidRPr="0038698E" w:rsidRDefault="0064798D" w:rsidP="0064798D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38698E">
        <w:rPr>
          <w:rFonts w:ascii="Calibri" w:hAnsi="Calibri" w:cs="Arial"/>
          <w:sz w:val="22"/>
          <w:szCs w:val="22"/>
        </w:rPr>
        <w:t>Oprávněný příjemce se zavazuje, že před</w:t>
      </w:r>
      <w:r>
        <w:rPr>
          <w:rFonts w:ascii="Calibri" w:hAnsi="Calibri" w:cs="Arial"/>
          <w:sz w:val="22"/>
          <w:szCs w:val="22"/>
        </w:rPr>
        <w:t xml:space="preserve"> odjezdem si zajistí</w:t>
      </w:r>
      <w:r w:rsidRPr="0038698E">
        <w:rPr>
          <w:rFonts w:ascii="Calibri" w:hAnsi="Calibri" w:cs="Arial"/>
          <w:sz w:val="22"/>
          <w:szCs w:val="22"/>
        </w:rPr>
        <w:t xml:space="preserve"> pojištění léčebných výdajů a pojištění o</w:t>
      </w:r>
      <w:r>
        <w:rPr>
          <w:rFonts w:ascii="Calibri" w:hAnsi="Calibri" w:cs="Arial"/>
          <w:sz w:val="22"/>
          <w:szCs w:val="22"/>
        </w:rPr>
        <w:t>dpovědnosti za způsobenou škodu</w:t>
      </w:r>
      <w:r w:rsidRPr="0038698E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platné pro cílovou zemi</w:t>
      </w:r>
      <w:r w:rsidRPr="0038698E">
        <w:rPr>
          <w:rFonts w:ascii="Calibri" w:hAnsi="Calibri" w:cs="Arial"/>
          <w:sz w:val="22"/>
          <w:szCs w:val="22"/>
        </w:rPr>
        <w:t xml:space="preserve"> včetně doby dopravy do cílové země a zpět. </w:t>
      </w:r>
    </w:p>
    <w:p w14:paraId="449FB678" w14:textId="77777777" w:rsidR="0064798D" w:rsidRPr="00E229F4" w:rsidRDefault="0064798D" w:rsidP="0064798D">
      <w:pPr>
        <w:pStyle w:val="Zaa"/>
        <w:spacing w:after="120"/>
        <w:jc w:val="both"/>
        <w:rPr>
          <w:rFonts w:ascii="Calibri" w:hAnsi="Calibri" w:cs="Arial"/>
          <w:sz w:val="10"/>
          <w:szCs w:val="10"/>
        </w:rPr>
      </w:pPr>
    </w:p>
    <w:p w14:paraId="3E27F7EE" w14:textId="77777777" w:rsidR="0064798D" w:rsidRPr="0038698E" w:rsidRDefault="0064798D" w:rsidP="0064798D">
      <w:pPr>
        <w:pStyle w:val="Zkladntext21"/>
        <w:numPr>
          <w:ilvl w:val="0"/>
          <w:numId w:val="1"/>
        </w:numPr>
        <w:spacing w:before="0"/>
        <w:ind w:left="0" w:hanging="357"/>
        <w:jc w:val="center"/>
        <w:rPr>
          <w:rFonts w:ascii="Calibri" w:hAnsi="Calibri" w:cs="Arial"/>
          <w:b/>
          <w:sz w:val="22"/>
          <w:szCs w:val="22"/>
        </w:rPr>
      </w:pPr>
      <w:r w:rsidRPr="0038698E">
        <w:rPr>
          <w:rFonts w:ascii="Calibri" w:hAnsi="Calibri" w:cs="Arial"/>
          <w:b/>
          <w:sz w:val="22"/>
          <w:szCs w:val="22"/>
        </w:rPr>
        <w:t>Vrácení stipendia</w:t>
      </w:r>
    </w:p>
    <w:p w14:paraId="1E5F333D" w14:textId="77777777" w:rsidR="0064798D" w:rsidRPr="0038698E" w:rsidRDefault="0064798D" w:rsidP="0064798D">
      <w:pPr>
        <w:numPr>
          <w:ilvl w:val="12"/>
          <w:numId w:val="0"/>
        </w:numPr>
        <w:spacing w:after="120"/>
        <w:jc w:val="both"/>
        <w:rPr>
          <w:rFonts w:ascii="Calibri" w:hAnsi="Calibri" w:cs="Arial"/>
          <w:sz w:val="22"/>
          <w:szCs w:val="22"/>
        </w:rPr>
      </w:pPr>
      <w:r w:rsidRPr="0038698E">
        <w:rPr>
          <w:rFonts w:ascii="Calibri" w:hAnsi="Calibri" w:cs="Arial"/>
          <w:sz w:val="22"/>
          <w:szCs w:val="22"/>
        </w:rPr>
        <w:t>Oprávněný příjemce souhlasí:</w:t>
      </w:r>
    </w:p>
    <w:p w14:paraId="453D7377" w14:textId="77777777" w:rsidR="0064798D" w:rsidRPr="0038698E" w:rsidRDefault="0064798D" w:rsidP="0064798D">
      <w:pPr>
        <w:pStyle w:val="Zaa"/>
        <w:numPr>
          <w:ilvl w:val="0"/>
          <w:numId w:val="14"/>
        </w:numPr>
        <w:tabs>
          <w:tab w:val="clear" w:pos="720"/>
          <w:tab w:val="num" w:pos="709"/>
        </w:tabs>
        <w:spacing w:after="120"/>
        <w:ind w:left="709"/>
        <w:jc w:val="both"/>
        <w:rPr>
          <w:rFonts w:ascii="Calibri" w:hAnsi="Calibri" w:cs="Arial"/>
          <w:sz w:val="22"/>
          <w:szCs w:val="22"/>
        </w:rPr>
      </w:pPr>
      <w:r w:rsidRPr="0038698E">
        <w:rPr>
          <w:rFonts w:ascii="Calibri" w:hAnsi="Calibri" w:cs="Arial"/>
          <w:sz w:val="22"/>
          <w:szCs w:val="22"/>
        </w:rPr>
        <w:t>s neodkladným vrácením celého stipendia v případě, že nesplní své závazky podle této dohody;</w:t>
      </w:r>
    </w:p>
    <w:p w14:paraId="618380EF" w14:textId="77777777" w:rsidR="0064798D" w:rsidRPr="0038698E" w:rsidRDefault="0064798D" w:rsidP="0064798D">
      <w:pPr>
        <w:pStyle w:val="Zaa"/>
        <w:numPr>
          <w:ilvl w:val="0"/>
          <w:numId w:val="14"/>
        </w:numPr>
        <w:tabs>
          <w:tab w:val="clear" w:pos="720"/>
          <w:tab w:val="num" w:pos="709"/>
        </w:tabs>
        <w:spacing w:after="120"/>
        <w:ind w:left="709"/>
        <w:jc w:val="both"/>
        <w:rPr>
          <w:rFonts w:ascii="Calibri" w:hAnsi="Calibri" w:cs="Arial"/>
          <w:sz w:val="22"/>
          <w:szCs w:val="22"/>
        </w:rPr>
      </w:pPr>
      <w:r w:rsidRPr="0038698E">
        <w:rPr>
          <w:rFonts w:ascii="Calibri" w:hAnsi="Calibri" w:cs="Arial"/>
          <w:sz w:val="22"/>
          <w:szCs w:val="22"/>
        </w:rPr>
        <w:t>s vrácením poměrné části stipendia v případě, že své závazky z této dohody splní pouze částečně</w:t>
      </w:r>
      <w:r>
        <w:rPr>
          <w:rFonts w:ascii="Calibri" w:hAnsi="Calibri" w:cs="Arial"/>
          <w:sz w:val="22"/>
          <w:szCs w:val="22"/>
        </w:rPr>
        <w:t xml:space="preserve">, rovněž tak při přerušení nebo předčasném ukončení odborné stáže. </w:t>
      </w:r>
      <w:r w:rsidRPr="0038698E">
        <w:rPr>
          <w:rFonts w:ascii="Calibri" w:hAnsi="Calibri" w:cs="Arial"/>
          <w:sz w:val="22"/>
          <w:szCs w:val="22"/>
        </w:rPr>
        <w:t>O výši poměrného vrácení stipendia rozhoduje vysílající instituce.</w:t>
      </w:r>
    </w:p>
    <w:p w14:paraId="0CF62F76" w14:textId="77777777" w:rsidR="0064798D" w:rsidRPr="00E229F4" w:rsidRDefault="0064798D" w:rsidP="0064798D">
      <w:pPr>
        <w:numPr>
          <w:ilvl w:val="12"/>
          <w:numId w:val="0"/>
        </w:numPr>
        <w:tabs>
          <w:tab w:val="num" w:pos="426"/>
        </w:tabs>
        <w:spacing w:after="120"/>
        <w:jc w:val="both"/>
        <w:rPr>
          <w:rFonts w:ascii="Calibri" w:hAnsi="Calibri" w:cs="Arial"/>
          <w:sz w:val="10"/>
          <w:szCs w:val="10"/>
        </w:rPr>
      </w:pPr>
    </w:p>
    <w:p w14:paraId="5B878527" w14:textId="77777777" w:rsidR="0064798D" w:rsidRPr="0038698E" w:rsidRDefault="0064798D" w:rsidP="0064798D">
      <w:pPr>
        <w:pStyle w:val="Zkladntext21"/>
        <w:numPr>
          <w:ilvl w:val="0"/>
          <w:numId w:val="1"/>
        </w:numPr>
        <w:spacing w:before="0"/>
        <w:ind w:left="0" w:hanging="357"/>
        <w:jc w:val="center"/>
        <w:rPr>
          <w:rFonts w:ascii="Calibri" w:hAnsi="Calibri" w:cs="Arial"/>
          <w:b/>
          <w:sz w:val="22"/>
          <w:szCs w:val="22"/>
        </w:rPr>
      </w:pPr>
      <w:r w:rsidRPr="0038698E">
        <w:rPr>
          <w:rFonts w:ascii="Calibri" w:hAnsi="Calibri" w:cs="Arial"/>
          <w:b/>
          <w:sz w:val="22"/>
          <w:szCs w:val="22"/>
        </w:rPr>
        <w:t>Změny a doplňky k této dohodě</w:t>
      </w:r>
    </w:p>
    <w:p w14:paraId="790C075A" w14:textId="77777777" w:rsidR="0064798D" w:rsidRPr="0038698E" w:rsidRDefault="0064798D" w:rsidP="0064798D">
      <w:pPr>
        <w:pStyle w:val="Zkladntext"/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Veškeré </w:t>
      </w:r>
      <w:r w:rsidRPr="0038698E">
        <w:rPr>
          <w:rFonts w:ascii="Calibri" w:hAnsi="Calibri" w:cs="Arial"/>
          <w:sz w:val="22"/>
          <w:szCs w:val="22"/>
        </w:rPr>
        <w:t>změny a doplňky této dohody musí být provedeny v písemné formě.</w:t>
      </w:r>
    </w:p>
    <w:p w14:paraId="5D82EDE5" w14:textId="77777777" w:rsidR="0064798D" w:rsidRPr="00E229F4" w:rsidRDefault="0064798D" w:rsidP="0064798D">
      <w:pPr>
        <w:pStyle w:val="Zkladntext"/>
        <w:spacing w:after="120"/>
        <w:rPr>
          <w:rFonts w:ascii="Calibri" w:hAnsi="Calibri" w:cs="Arial"/>
          <w:sz w:val="10"/>
          <w:szCs w:val="10"/>
        </w:rPr>
      </w:pPr>
    </w:p>
    <w:p w14:paraId="02ED611B" w14:textId="77777777" w:rsidR="0064798D" w:rsidRPr="0038698E" w:rsidRDefault="0064798D" w:rsidP="0064798D">
      <w:pPr>
        <w:pStyle w:val="Zkladntext21"/>
        <w:numPr>
          <w:ilvl w:val="0"/>
          <w:numId w:val="1"/>
        </w:numPr>
        <w:spacing w:before="0"/>
        <w:ind w:left="0" w:hanging="357"/>
        <w:jc w:val="center"/>
        <w:rPr>
          <w:rFonts w:ascii="Calibri" w:hAnsi="Calibri" w:cs="Arial"/>
          <w:b/>
          <w:sz w:val="22"/>
          <w:szCs w:val="22"/>
        </w:rPr>
      </w:pPr>
      <w:r w:rsidRPr="0038698E">
        <w:rPr>
          <w:rFonts w:ascii="Calibri" w:hAnsi="Calibri" w:cs="Arial"/>
          <w:b/>
          <w:sz w:val="22"/>
          <w:szCs w:val="22"/>
        </w:rPr>
        <w:t>Závěrečná ustanovení</w:t>
      </w:r>
    </w:p>
    <w:p w14:paraId="67B30666" w14:textId="77777777" w:rsidR="0064798D" w:rsidRPr="0038698E" w:rsidRDefault="0064798D" w:rsidP="0064798D">
      <w:pPr>
        <w:pStyle w:val="Zkladntext"/>
        <w:numPr>
          <w:ilvl w:val="0"/>
          <w:numId w:val="0"/>
        </w:numPr>
        <w:spacing w:after="120"/>
        <w:rPr>
          <w:rFonts w:ascii="Calibri" w:hAnsi="Calibri" w:cs="Arial"/>
          <w:sz w:val="22"/>
          <w:szCs w:val="22"/>
        </w:rPr>
      </w:pPr>
      <w:r w:rsidRPr="0038698E">
        <w:rPr>
          <w:rFonts w:ascii="Calibri" w:hAnsi="Calibri" w:cs="Arial"/>
          <w:sz w:val="22"/>
          <w:szCs w:val="22"/>
        </w:rPr>
        <w:t xml:space="preserve">Dohoda je vyhotovena ve dvou </w:t>
      </w:r>
      <w:r>
        <w:rPr>
          <w:rFonts w:ascii="Calibri" w:hAnsi="Calibri" w:cs="Arial"/>
          <w:sz w:val="22"/>
          <w:szCs w:val="22"/>
        </w:rPr>
        <w:t>vyhotoveních s</w:t>
      </w:r>
      <w:r w:rsidRPr="0038698E">
        <w:rPr>
          <w:rFonts w:ascii="Calibri" w:hAnsi="Calibri" w:cs="Arial"/>
          <w:sz w:val="22"/>
          <w:szCs w:val="22"/>
        </w:rPr>
        <w:t xml:space="preserve"> platnost</w:t>
      </w:r>
      <w:r>
        <w:rPr>
          <w:rFonts w:ascii="Calibri" w:hAnsi="Calibri" w:cs="Arial"/>
          <w:sz w:val="22"/>
          <w:szCs w:val="22"/>
        </w:rPr>
        <w:t>í</w:t>
      </w:r>
      <w:r w:rsidRPr="0038698E">
        <w:rPr>
          <w:rFonts w:ascii="Calibri" w:hAnsi="Calibri" w:cs="Arial"/>
          <w:sz w:val="22"/>
          <w:szCs w:val="22"/>
        </w:rPr>
        <w:t xml:space="preserve"> originálu, přičemž po jednom vyhotovení obdrží </w:t>
      </w:r>
      <w:r>
        <w:rPr>
          <w:rFonts w:ascii="Calibri" w:hAnsi="Calibri" w:cs="Arial"/>
          <w:sz w:val="22"/>
          <w:szCs w:val="22"/>
        </w:rPr>
        <w:t>vysílající instituce a oprávněný příjemce.</w:t>
      </w:r>
    </w:p>
    <w:p w14:paraId="5A095CBC" w14:textId="77777777" w:rsidR="0064798D" w:rsidRDefault="0064798D" w:rsidP="0064798D">
      <w:pPr>
        <w:pStyle w:val="Zkladntext"/>
        <w:numPr>
          <w:ilvl w:val="0"/>
          <w:numId w:val="0"/>
        </w:numPr>
        <w:spacing w:after="120"/>
        <w:rPr>
          <w:rFonts w:ascii="Calibri" w:hAnsi="Calibri" w:cs="Arial"/>
          <w:sz w:val="22"/>
          <w:szCs w:val="22"/>
        </w:rPr>
      </w:pPr>
      <w:r w:rsidRPr="0038698E">
        <w:rPr>
          <w:rFonts w:ascii="Calibri" w:hAnsi="Calibri" w:cs="Arial"/>
          <w:sz w:val="22"/>
          <w:szCs w:val="22"/>
        </w:rPr>
        <w:t>Dohoda vstupuje v platnost podpisem obou smluvních stran a zaniká nejpozději dnem splnění závazků obou stran.</w:t>
      </w:r>
    </w:p>
    <w:p w14:paraId="3437756F" w14:textId="77777777" w:rsidR="0064798D" w:rsidRPr="00E229F4" w:rsidRDefault="0064798D" w:rsidP="0064798D">
      <w:pPr>
        <w:pStyle w:val="Zkladntext"/>
        <w:numPr>
          <w:ilvl w:val="0"/>
          <w:numId w:val="0"/>
        </w:numPr>
        <w:spacing w:after="120"/>
        <w:rPr>
          <w:rFonts w:ascii="Calibri" w:hAnsi="Calibri" w:cs="Arial"/>
          <w:sz w:val="8"/>
          <w:szCs w:val="8"/>
        </w:rPr>
      </w:pPr>
    </w:p>
    <w:p w14:paraId="4EA0F4B2" w14:textId="77777777" w:rsidR="0064798D" w:rsidRDefault="0064798D" w:rsidP="0064798D">
      <w:pPr>
        <w:spacing w:after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Příkazce operace (garant</w:t>
      </w:r>
      <w:r w:rsidRPr="0038698E">
        <w:rPr>
          <w:rFonts w:ascii="Calibri" w:hAnsi="Calibri" w:cs="Arial"/>
          <w:sz w:val="22"/>
          <w:szCs w:val="22"/>
        </w:rPr>
        <w:t xml:space="preserve"> projektu):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38698E">
        <w:rPr>
          <w:rFonts w:ascii="Calibri" w:hAnsi="Calibri" w:cs="Arial"/>
          <w:sz w:val="22"/>
          <w:szCs w:val="22"/>
        </w:rPr>
        <w:t>........................................................</w:t>
      </w:r>
    </w:p>
    <w:p w14:paraId="0FD8348C" w14:textId="77777777" w:rsidR="0064798D" w:rsidRPr="0038698E" w:rsidRDefault="0064798D" w:rsidP="0064798D">
      <w:pPr>
        <w:spacing w:after="0"/>
        <w:jc w:val="both"/>
        <w:rPr>
          <w:rFonts w:ascii="Calibri" w:hAnsi="Calibri" w:cs="Arial"/>
          <w:sz w:val="22"/>
          <w:szCs w:val="22"/>
        </w:rPr>
      </w:pPr>
      <w:r w:rsidRPr="0038698E">
        <w:rPr>
          <w:rFonts w:ascii="Calibri" w:hAnsi="Calibri" w:cs="Arial"/>
          <w:sz w:val="22"/>
          <w:szCs w:val="22"/>
        </w:rPr>
        <w:t>Datum: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prof. Dr. rer. nat. Friedo Zölzer, DSc.</w:t>
      </w:r>
    </w:p>
    <w:p w14:paraId="74649734" w14:textId="77777777" w:rsidR="0064798D" w:rsidRPr="00493208" w:rsidRDefault="0064798D" w:rsidP="0064798D">
      <w:pPr>
        <w:spacing w:after="0"/>
        <w:jc w:val="both"/>
        <w:rPr>
          <w:rFonts w:ascii="Calibri" w:hAnsi="Calibri" w:cs="Arial"/>
          <w:sz w:val="22"/>
          <w:szCs w:val="22"/>
        </w:rPr>
      </w:pPr>
    </w:p>
    <w:p w14:paraId="52099682" w14:textId="77777777" w:rsidR="0064798D" w:rsidRPr="00106E98" w:rsidRDefault="0064798D" w:rsidP="0064798D">
      <w:pPr>
        <w:spacing w:after="0"/>
        <w:jc w:val="both"/>
        <w:rPr>
          <w:rFonts w:ascii="Calibri" w:hAnsi="Calibri" w:cs="Arial"/>
          <w:sz w:val="10"/>
          <w:szCs w:val="22"/>
        </w:rPr>
      </w:pPr>
    </w:p>
    <w:p w14:paraId="54DFD35D" w14:textId="77777777" w:rsidR="0064798D" w:rsidRDefault="0064798D" w:rsidP="0064798D">
      <w:pPr>
        <w:spacing w:after="0"/>
        <w:jc w:val="both"/>
        <w:rPr>
          <w:rFonts w:ascii="Calibri" w:hAnsi="Calibri" w:cs="Arial"/>
          <w:sz w:val="22"/>
          <w:szCs w:val="22"/>
        </w:rPr>
      </w:pPr>
      <w:r w:rsidRPr="0038698E">
        <w:rPr>
          <w:rFonts w:ascii="Calibri" w:hAnsi="Calibri" w:cs="Arial"/>
          <w:sz w:val="22"/>
          <w:szCs w:val="22"/>
        </w:rPr>
        <w:t>Správce rozpočtu: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38698E">
        <w:rPr>
          <w:rFonts w:ascii="Calibri" w:hAnsi="Calibri" w:cs="Arial"/>
          <w:sz w:val="22"/>
          <w:szCs w:val="22"/>
        </w:rPr>
        <w:t>........................................................</w:t>
      </w:r>
    </w:p>
    <w:p w14:paraId="29BC8455" w14:textId="77777777" w:rsidR="0064798D" w:rsidRPr="0038698E" w:rsidRDefault="0064798D" w:rsidP="0064798D">
      <w:pPr>
        <w:spacing w:after="0"/>
        <w:jc w:val="both"/>
        <w:rPr>
          <w:rFonts w:ascii="Calibri" w:hAnsi="Calibri" w:cs="Arial"/>
          <w:sz w:val="22"/>
          <w:szCs w:val="22"/>
        </w:rPr>
      </w:pPr>
      <w:r w:rsidRPr="0038698E">
        <w:rPr>
          <w:rFonts w:ascii="Calibri" w:hAnsi="Calibri" w:cs="Arial"/>
          <w:sz w:val="22"/>
          <w:szCs w:val="22"/>
        </w:rPr>
        <w:t>Datum: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 xml:space="preserve">                  </w:t>
      </w:r>
      <w:r w:rsidRPr="0038698E">
        <w:rPr>
          <w:rFonts w:ascii="Calibri" w:hAnsi="Calibri" w:cs="Arial"/>
          <w:sz w:val="22"/>
          <w:szCs w:val="22"/>
        </w:rPr>
        <w:t>Ing. Jan Bednář</w:t>
      </w:r>
      <w:r>
        <w:rPr>
          <w:rFonts w:ascii="Calibri" w:hAnsi="Calibri" w:cs="Arial"/>
          <w:sz w:val="22"/>
          <w:szCs w:val="22"/>
        </w:rPr>
        <w:t>, Ph.D.</w:t>
      </w:r>
      <w:r w:rsidRPr="0038698E">
        <w:rPr>
          <w:rFonts w:ascii="Calibri" w:hAnsi="Calibri" w:cs="Arial"/>
          <w:sz w:val="22"/>
          <w:szCs w:val="22"/>
        </w:rPr>
        <w:t xml:space="preserve">    </w:t>
      </w:r>
    </w:p>
    <w:p w14:paraId="402D79C9" w14:textId="77777777" w:rsidR="0064798D" w:rsidRPr="00106E98" w:rsidRDefault="0064798D" w:rsidP="0064798D">
      <w:pPr>
        <w:spacing w:after="120"/>
        <w:jc w:val="both"/>
        <w:rPr>
          <w:rFonts w:ascii="Calibri" w:hAnsi="Calibri" w:cs="Arial"/>
          <w:szCs w:val="22"/>
        </w:rPr>
      </w:pPr>
    </w:p>
    <w:p w14:paraId="2BA5E3BF" w14:textId="77777777" w:rsidR="0064798D" w:rsidRDefault="0064798D" w:rsidP="0064798D">
      <w:pPr>
        <w:spacing w:after="120"/>
        <w:rPr>
          <w:rFonts w:ascii="Calibri" w:hAnsi="Calibri" w:cs="Arial"/>
          <w:sz w:val="22"/>
          <w:szCs w:val="22"/>
        </w:rPr>
      </w:pPr>
      <w:r w:rsidRPr="0038698E">
        <w:rPr>
          <w:rFonts w:ascii="Calibri" w:hAnsi="Calibri" w:cs="Arial"/>
          <w:i/>
          <w:sz w:val="22"/>
          <w:szCs w:val="22"/>
        </w:rPr>
        <w:t>Vysílající instituce:</w:t>
      </w:r>
      <w:r w:rsidRPr="0038698E">
        <w:rPr>
          <w:rFonts w:ascii="Calibri" w:hAnsi="Calibri" w:cs="Arial"/>
          <w:sz w:val="22"/>
          <w:szCs w:val="22"/>
        </w:rPr>
        <w:t xml:space="preserve">                                                  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38698E">
        <w:rPr>
          <w:rFonts w:ascii="Calibri" w:hAnsi="Calibri" w:cs="Arial"/>
          <w:i/>
          <w:sz w:val="22"/>
          <w:szCs w:val="22"/>
        </w:rPr>
        <w:t>Oprávněný příjemce:</w:t>
      </w:r>
      <w:r w:rsidRPr="0038698E">
        <w:rPr>
          <w:rFonts w:ascii="Calibri" w:hAnsi="Calibri" w:cs="Arial"/>
          <w:sz w:val="22"/>
          <w:szCs w:val="22"/>
        </w:rPr>
        <w:t xml:space="preserve">                                            </w:t>
      </w:r>
    </w:p>
    <w:p w14:paraId="161ED40E" w14:textId="77777777" w:rsidR="0064798D" w:rsidRPr="00106E98" w:rsidRDefault="0064798D" w:rsidP="0064798D">
      <w:pPr>
        <w:spacing w:after="120"/>
        <w:rPr>
          <w:rFonts w:ascii="Calibri" w:hAnsi="Calibri" w:cs="Arial"/>
          <w:i/>
          <w:sz w:val="2"/>
          <w:szCs w:val="10"/>
        </w:rPr>
      </w:pPr>
      <w:r w:rsidRPr="0038698E">
        <w:rPr>
          <w:rFonts w:ascii="Calibri" w:hAnsi="Calibri" w:cs="Arial"/>
          <w:sz w:val="22"/>
          <w:szCs w:val="22"/>
        </w:rPr>
        <w:tab/>
      </w:r>
    </w:p>
    <w:p w14:paraId="37B9E35F" w14:textId="77777777" w:rsidR="0064798D" w:rsidRDefault="0064798D" w:rsidP="0064798D">
      <w:pPr>
        <w:spacing w:after="0"/>
        <w:jc w:val="both"/>
        <w:rPr>
          <w:rFonts w:ascii="Calibri" w:hAnsi="Calibri" w:cs="Arial"/>
          <w:sz w:val="22"/>
          <w:szCs w:val="22"/>
        </w:rPr>
      </w:pPr>
      <w:r w:rsidRPr="0038698E">
        <w:rPr>
          <w:rFonts w:ascii="Calibri" w:hAnsi="Calibri" w:cs="Arial"/>
          <w:sz w:val="22"/>
          <w:szCs w:val="22"/>
        </w:rPr>
        <w:t xml:space="preserve">.........................................................                           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38698E">
        <w:rPr>
          <w:rFonts w:ascii="Calibri" w:hAnsi="Calibri" w:cs="Arial"/>
          <w:sz w:val="22"/>
          <w:szCs w:val="22"/>
        </w:rPr>
        <w:t>.........................................................</w:t>
      </w:r>
    </w:p>
    <w:p w14:paraId="71547585" w14:textId="77777777" w:rsidR="0064798D" w:rsidRPr="00D70B3A" w:rsidRDefault="0064798D" w:rsidP="0064798D">
      <w:pPr>
        <w:spacing w:after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Mgr. Ivana Chloubová</w:t>
      </w:r>
      <w:r w:rsidRPr="00D70B3A">
        <w:rPr>
          <w:rFonts w:ascii="Calibri" w:hAnsi="Calibri" w:cs="Arial"/>
          <w:b/>
          <w:sz w:val="22"/>
          <w:szCs w:val="22"/>
        </w:rPr>
        <w:t xml:space="preserve">, Ph.D.      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  <w:highlight w:val="yellow"/>
          </w:rPr>
          <w:id w:val="619567667"/>
          <w:placeholder>
            <w:docPart w:val="BFF6DD2444A1404D9ED1A3B5BD1B1221"/>
          </w:placeholder>
          <w:showingPlcHdr/>
        </w:sdtPr>
        <w:sdtEndPr>
          <w:rPr>
            <w:highlight w:val="none"/>
          </w:rPr>
        </w:sdtEndPr>
        <w:sdtContent>
          <w:r w:rsidRPr="0064798D">
            <w:rPr>
              <w:rStyle w:val="Zstupntext"/>
              <w:highlight w:val="yellow"/>
            </w:rPr>
            <w:t>Klikněte sem a zadejte text.</w:t>
          </w:r>
        </w:sdtContent>
      </w:sdt>
      <w:r>
        <w:rPr>
          <w:rFonts w:ascii="Calibri" w:hAnsi="Calibri" w:cs="Arial"/>
          <w:b/>
          <w:sz w:val="22"/>
          <w:szCs w:val="22"/>
        </w:rPr>
        <w:tab/>
      </w:r>
    </w:p>
    <w:p w14:paraId="502D707E" w14:textId="77777777" w:rsidR="0064798D" w:rsidRPr="0038698E" w:rsidRDefault="0064798D" w:rsidP="0064798D">
      <w:pPr>
        <w:spacing w:after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       děkanka fakulty</w:t>
      </w:r>
      <w:r w:rsidRPr="0038698E">
        <w:rPr>
          <w:rFonts w:ascii="Calibri" w:hAnsi="Calibri" w:cs="Arial"/>
          <w:sz w:val="22"/>
          <w:szCs w:val="22"/>
        </w:rPr>
        <w:t xml:space="preserve">                 </w:t>
      </w:r>
    </w:p>
    <w:p w14:paraId="7A41714E" w14:textId="77777777" w:rsidR="0064798D" w:rsidRPr="00C354EB" w:rsidRDefault="0064798D" w:rsidP="0064798D">
      <w:pPr>
        <w:spacing w:after="120"/>
        <w:jc w:val="both"/>
        <w:rPr>
          <w:rFonts w:ascii="Calibri" w:hAnsi="Calibri" w:cs="Arial"/>
          <w:sz w:val="2"/>
          <w:szCs w:val="10"/>
        </w:rPr>
      </w:pPr>
    </w:p>
    <w:p w14:paraId="3F877468" w14:textId="721DC3CD" w:rsidR="003330D3" w:rsidRPr="0038698E" w:rsidRDefault="0064798D" w:rsidP="0038698E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 w:rsidRPr="0038698E">
        <w:rPr>
          <w:rFonts w:ascii="Calibri" w:hAnsi="Calibri" w:cs="Arial"/>
          <w:sz w:val="22"/>
          <w:szCs w:val="22"/>
        </w:rPr>
        <w:t>Datum: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38698E">
        <w:rPr>
          <w:rFonts w:ascii="Calibri" w:hAnsi="Calibri" w:cs="Arial"/>
          <w:sz w:val="22"/>
          <w:szCs w:val="22"/>
        </w:rPr>
        <w:t>Datum:</w:t>
      </w:r>
      <w:r>
        <w:rPr>
          <w:rFonts w:ascii="Calibri" w:hAnsi="Calibri" w:cs="Arial"/>
          <w:sz w:val="22"/>
          <w:szCs w:val="22"/>
        </w:rPr>
        <w:tab/>
      </w:r>
      <w:r w:rsidRPr="0038698E">
        <w:rPr>
          <w:rFonts w:ascii="Calibri" w:hAnsi="Calibri"/>
          <w:sz w:val="22"/>
          <w:szCs w:val="22"/>
        </w:rPr>
        <w:tab/>
      </w:r>
      <w:r w:rsidR="00611717" w:rsidRPr="0038698E">
        <w:rPr>
          <w:rFonts w:ascii="Calibri" w:hAnsi="Calibri"/>
          <w:sz w:val="22"/>
          <w:szCs w:val="22"/>
        </w:rPr>
        <w:tab/>
      </w:r>
    </w:p>
    <w:sectPr w:rsidR="003330D3" w:rsidRPr="0038698E" w:rsidSect="00611717">
      <w:footerReference w:type="even" r:id="rId10"/>
      <w:footerReference w:type="default" r:id="rId11"/>
      <w:pgSz w:w="11906" w:h="16838"/>
      <w:pgMar w:top="1135" w:right="1274" w:bottom="993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7746B" w14:textId="77777777" w:rsidR="004B4551" w:rsidRDefault="004B4551">
      <w:r>
        <w:separator/>
      </w:r>
    </w:p>
  </w:endnote>
  <w:endnote w:type="continuationSeparator" w:id="0">
    <w:p w14:paraId="3F87746C" w14:textId="77777777" w:rsidR="004B4551" w:rsidRDefault="004B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7746D" w14:textId="77777777" w:rsidR="00CB4B30" w:rsidRDefault="00CB4B30" w:rsidP="00177CC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F87746E" w14:textId="77777777" w:rsidR="00CB4B30" w:rsidRDefault="00CB4B30" w:rsidP="00177CCF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7746F" w14:textId="047494B4" w:rsidR="00CB4B30" w:rsidRPr="0038698E" w:rsidRDefault="00CB4B30" w:rsidP="0038698E">
    <w:pPr>
      <w:pStyle w:val="Zpat"/>
      <w:ind w:right="360"/>
      <w:jc w:val="right"/>
      <w:rPr>
        <w:rFonts w:ascii="Calibri" w:hAnsi="Calibri"/>
        <w:i/>
      </w:rPr>
    </w:pPr>
    <w:r w:rsidRPr="0038698E">
      <w:rPr>
        <w:rFonts w:ascii="Calibri" w:hAnsi="Calibri"/>
        <w:i/>
      </w:rPr>
      <w:t xml:space="preserve">Strana </w:t>
    </w:r>
    <w:r w:rsidRPr="0038698E">
      <w:rPr>
        <w:rFonts w:ascii="Calibri" w:hAnsi="Calibri"/>
        <w:i/>
      </w:rPr>
      <w:fldChar w:fldCharType="begin"/>
    </w:r>
    <w:r w:rsidRPr="0038698E">
      <w:rPr>
        <w:rFonts w:ascii="Calibri" w:hAnsi="Calibri"/>
        <w:i/>
      </w:rPr>
      <w:instrText xml:space="preserve"> PAGE </w:instrText>
    </w:r>
    <w:r w:rsidRPr="0038698E">
      <w:rPr>
        <w:rFonts w:ascii="Calibri" w:hAnsi="Calibri"/>
        <w:i/>
      </w:rPr>
      <w:fldChar w:fldCharType="separate"/>
    </w:r>
    <w:r w:rsidR="0064798D">
      <w:rPr>
        <w:rFonts w:ascii="Calibri" w:hAnsi="Calibri"/>
        <w:i/>
        <w:noProof/>
      </w:rPr>
      <w:t>1</w:t>
    </w:r>
    <w:r w:rsidRPr="0038698E">
      <w:rPr>
        <w:rFonts w:ascii="Calibri" w:hAnsi="Calibri"/>
        <w:i/>
      </w:rPr>
      <w:fldChar w:fldCharType="end"/>
    </w:r>
    <w:r w:rsidRPr="0038698E">
      <w:rPr>
        <w:rFonts w:ascii="Calibri" w:hAnsi="Calibri"/>
        <w:i/>
      </w:rPr>
      <w:t xml:space="preserve"> (celkem </w:t>
    </w:r>
    <w:r w:rsidRPr="0038698E">
      <w:rPr>
        <w:rFonts w:ascii="Calibri" w:hAnsi="Calibri"/>
        <w:i/>
      </w:rPr>
      <w:fldChar w:fldCharType="begin"/>
    </w:r>
    <w:r w:rsidRPr="0038698E">
      <w:rPr>
        <w:rFonts w:ascii="Calibri" w:hAnsi="Calibri"/>
        <w:i/>
      </w:rPr>
      <w:instrText xml:space="preserve"> NUMPAGES </w:instrText>
    </w:r>
    <w:r w:rsidRPr="0038698E">
      <w:rPr>
        <w:rFonts w:ascii="Calibri" w:hAnsi="Calibri"/>
        <w:i/>
      </w:rPr>
      <w:fldChar w:fldCharType="separate"/>
    </w:r>
    <w:r w:rsidR="0064798D">
      <w:rPr>
        <w:rFonts w:ascii="Calibri" w:hAnsi="Calibri"/>
        <w:i/>
        <w:noProof/>
      </w:rPr>
      <w:t>2</w:t>
    </w:r>
    <w:r w:rsidRPr="0038698E">
      <w:rPr>
        <w:rFonts w:ascii="Calibri" w:hAnsi="Calibri"/>
        <w:i/>
      </w:rPr>
      <w:fldChar w:fldCharType="end"/>
    </w:r>
    <w:r w:rsidRPr="0038698E">
      <w:rPr>
        <w:rFonts w:ascii="Calibri" w:hAnsi="Calibri"/>
        <w:i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77469" w14:textId="77777777" w:rsidR="004B4551" w:rsidRDefault="004B4551">
      <w:r>
        <w:separator/>
      </w:r>
    </w:p>
  </w:footnote>
  <w:footnote w:type="continuationSeparator" w:id="0">
    <w:p w14:paraId="3F87746A" w14:textId="77777777" w:rsidR="004B4551" w:rsidRDefault="004B4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start w:val="1"/>
      <w:numFmt w:val="decimal"/>
      <w:lvlText w:val="%2."/>
      <w:legacy w:legacy="1" w:legacySpace="120" w:legacyIndent="680"/>
      <w:lvlJc w:val="left"/>
      <w:pPr>
        <w:ind w:left="680" w:hanging="680"/>
      </w:pPr>
    </w:lvl>
    <w:lvl w:ilvl="2">
      <w:start w:val="1"/>
      <w:numFmt w:val="decimal"/>
      <w:lvlText w:val="%2.%3"/>
      <w:legacy w:legacy="1" w:legacySpace="120" w:legacyIndent="794"/>
      <w:lvlJc w:val="left"/>
      <w:pPr>
        <w:ind w:left="794" w:hanging="794"/>
      </w:pPr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B66769B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8DB0AD8"/>
    <w:multiLevelType w:val="multilevel"/>
    <w:tmpl w:val="856018C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A675B0F"/>
    <w:multiLevelType w:val="multilevel"/>
    <w:tmpl w:val="45542FF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21039F0"/>
    <w:multiLevelType w:val="hybridMultilevel"/>
    <w:tmpl w:val="CF64AB5C"/>
    <w:lvl w:ilvl="0" w:tplc="7360AB78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C3242"/>
    <w:multiLevelType w:val="singleLevel"/>
    <w:tmpl w:val="7206E73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3DBE714E"/>
    <w:multiLevelType w:val="hybridMultilevel"/>
    <w:tmpl w:val="2A742196"/>
    <w:lvl w:ilvl="0" w:tplc="35729EA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002C4F"/>
    <w:multiLevelType w:val="hybridMultilevel"/>
    <w:tmpl w:val="BD8664A6"/>
    <w:lvl w:ilvl="0" w:tplc="1D6ABC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66C76"/>
    <w:multiLevelType w:val="hybridMultilevel"/>
    <w:tmpl w:val="F68A9DEE"/>
    <w:lvl w:ilvl="0" w:tplc="35729E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E124AEF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54191847"/>
    <w:multiLevelType w:val="singleLevel"/>
    <w:tmpl w:val="04050017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9BB1453"/>
    <w:multiLevelType w:val="singleLevel"/>
    <w:tmpl w:val="F68A9DE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5C2B32EA"/>
    <w:multiLevelType w:val="multilevel"/>
    <w:tmpl w:val="F8B26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4CA639D"/>
    <w:multiLevelType w:val="hybridMultilevel"/>
    <w:tmpl w:val="BDE82122"/>
    <w:lvl w:ilvl="0" w:tplc="7360AB78">
      <w:numFmt w:val="bullet"/>
      <w:lvlText w:val="-"/>
      <w:lvlJc w:val="left"/>
      <w:pPr>
        <w:tabs>
          <w:tab w:val="num" w:pos="689"/>
        </w:tabs>
        <w:ind w:left="68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5" w15:restartNumberingAfterBreak="0">
    <w:nsid w:val="6ACE3E83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4122DDB"/>
    <w:multiLevelType w:val="singleLevel"/>
    <w:tmpl w:val="BA62BC76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7" w15:restartNumberingAfterBreak="0">
    <w:nsid w:val="7B2D35EC"/>
    <w:multiLevelType w:val="hybridMultilevel"/>
    <w:tmpl w:val="2C2E3906"/>
    <w:lvl w:ilvl="0" w:tplc="35729EA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3">
    <w:abstractNumId w:val="15"/>
  </w:num>
  <w:num w:numId="4">
    <w:abstractNumId w:val="0"/>
  </w:num>
  <w:num w:numId="5">
    <w:abstractNumId w:val="1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6">
    <w:abstractNumId w:val="11"/>
  </w:num>
  <w:num w:numId="7">
    <w:abstractNumId w:val="13"/>
  </w:num>
  <w:num w:numId="8">
    <w:abstractNumId w:val="16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  <w:num w:numId="13">
    <w:abstractNumId w:val="5"/>
  </w:num>
  <w:num w:numId="14">
    <w:abstractNumId w:val="8"/>
  </w:num>
  <w:num w:numId="15">
    <w:abstractNumId w:val="7"/>
  </w:num>
  <w:num w:numId="16">
    <w:abstractNumId w:val="17"/>
  </w:num>
  <w:num w:numId="17">
    <w:abstractNumId w:val="9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5E"/>
    <w:rsid w:val="00042BEE"/>
    <w:rsid w:val="0004725B"/>
    <w:rsid w:val="00061B20"/>
    <w:rsid w:val="0006663B"/>
    <w:rsid w:val="00073860"/>
    <w:rsid w:val="00087D1E"/>
    <w:rsid w:val="000949BA"/>
    <w:rsid w:val="000A3DDF"/>
    <w:rsid w:val="000B1D11"/>
    <w:rsid w:val="000D2F4A"/>
    <w:rsid w:val="000D6858"/>
    <w:rsid w:val="000E7FDC"/>
    <w:rsid w:val="001112F0"/>
    <w:rsid w:val="0013531B"/>
    <w:rsid w:val="00146CAF"/>
    <w:rsid w:val="00152870"/>
    <w:rsid w:val="00152C69"/>
    <w:rsid w:val="00173ACE"/>
    <w:rsid w:val="00177C6A"/>
    <w:rsid w:val="00177CCF"/>
    <w:rsid w:val="0018161E"/>
    <w:rsid w:val="001A1980"/>
    <w:rsid w:val="001B13AA"/>
    <w:rsid w:val="001B4580"/>
    <w:rsid w:val="001C391F"/>
    <w:rsid w:val="001D1030"/>
    <w:rsid w:val="001F694A"/>
    <w:rsid w:val="00204A57"/>
    <w:rsid w:val="002166CF"/>
    <w:rsid w:val="002378F7"/>
    <w:rsid w:val="00241AE0"/>
    <w:rsid w:val="002470CF"/>
    <w:rsid w:val="00273AE8"/>
    <w:rsid w:val="0029356B"/>
    <w:rsid w:val="00295511"/>
    <w:rsid w:val="002B321F"/>
    <w:rsid w:val="002C2B9F"/>
    <w:rsid w:val="002C5DAF"/>
    <w:rsid w:val="002D6F6B"/>
    <w:rsid w:val="002E047A"/>
    <w:rsid w:val="002E7FDB"/>
    <w:rsid w:val="00304FEE"/>
    <w:rsid w:val="00311A37"/>
    <w:rsid w:val="00312339"/>
    <w:rsid w:val="00317C32"/>
    <w:rsid w:val="00327276"/>
    <w:rsid w:val="003330D3"/>
    <w:rsid w:val="0038026C"/>
    <w:rsid w:val="0038698E"/>
    <w:rsid w:val="003B7524"/>
    <w:rsid w:val="003C285A"/>
    <w:rsid w:val="003D7AAE"/>
    <w:rsid w:val="003E05CD"/>
    <w:rsid w:val="003F0AA9"/>
    <w:rsid w:val="003F2328"/>
    <w:rsid w:val="004432F3"/>
    <w:rsid w:val="004749F5"/>
    <w:rsid w:val="0047697C"/>
    <w:rsid w:val="00493208"/>
    <w:rsid w:val="00493AF8"/>
    <w:rsid w:val="004A5008"/>
    <w:rsid w:val="004B4551"/>
    <w:rsid w:val="00523270"/>
    <w:rsid w:val="00531CFE"/>
    <w:rsid w:val="005454FC"/>
    <w:rsid w:val="005459EA"/>
    <w:rsid w:val="005468FC"/>
    <w:rsid w:val="005546E3"/>
    <w:rsid w:val="0057614B"/>
    <w:rsid w:val="00585F1E"/>
    <w:rsid w:val="00587646"/>
    <w:rsid w:val="005C2D18"/>
    <w:rsid w:val="005D50C2"/>
    <w:rsid w:val="005F078D"/>
    <w:rsid w:val="0061155B"/>
    <w:rsid w:val="00611717"/>
    <w:rsid w:val="00614244"/>
    <w:rsid w:val="00616EA9"/>
    <w:rsid w:val="0061744D"/>
    <w:rsid w:val="0061744F"/>
    <w:rsid w:val="006336E5"/>
    <w:rsid w:val="00637113"/>
    <w:rsid w:val="0064798D"/>
    <w:rsid w:val="00656BD3"/>
    <w:rsid w:val="006871A1"/>
    <w:rsid w:val="006B3AA0"/>
    <w:rsid w:val="006C42E9"/>
    <w:rsid w:val="006D2F4B"/>
    <w:rsid w:val="006E4845"/>
    <w:rsid w:val="007324D4"/>
    <w:rsid w:val="007463B2"/>
    <w:rsid w:val="00793FBF"/>
    <w:rsid w:val="007A1608"/>
    <w:rsid w:val="007F708F"/>
    <w:rsid w:val="007F7DF1"/>
    <w:rsid w:val="0080260D"/>
    <w:rsid w:val="008052FE"/>
    <w:rsid w:val="008109CC"/>
    <w:rsid w:val="008262B8"/>
    <w:rsid w:val="00845DB4"/>
    <w:rsid w:val="008945E7"/>
    <w:rsid w:val="008A16C6"/>
    <w:rsid w:val="008B32EF"/>
    <w:rsid w:val="008C002E"/>
    <w:rsid w:val="008C758F"/>
    <w:rsid w:val="008C75BC"/>
    <w:rsid w:val="008E1881"/>
    <w:rsid w:val="009036B4"/>
    <w:rsid w:val="0093135C"/>
    <w:rsid w:val="00982027"/>
    <w:rsid w:val="009B2D02"/>
    <w:rsid w:val="009B40BD"/>
    <w:rsid w:val="009F01CD"/>
    <w:rsid w:val="00A568BA"/>
    <w:rsid w:val="00A83D8D"/>
    <w:rsid w:val="00A86CBC"/>
    <w:rsid w:val="00A910A7"/>
    <w:rsid w:val="00AA5A85"/>
    <w:rsid w:val="00B02060"/>
    <w:rsid w:val="00B103EC"/>
    <w:rsid w:val="00BC50E2"/>
    <w:rsid w:val="00BD7B27"/>
    <w:rsid w:val="00BF217E"/>
    <w:rsid w:val="00C03B49"/>
    <w:rsid w:val="00C17634"/>
    <w:rsid w:val="00C33124"/>
    <w:rsid w:val="00C62A06"/>
    <w:rsid w:val="00C73437"/>
    <w:rsid w:val="00C80638"/>
    <w:rsid w:val="00C903A5"/>
    <w:rsid w:val="00CA7B60"/>
    <w:rsid w:val="00CB4B30"/>
    <w:rsid w:val="00CB5CBB"/>
    <w:rsid w:val="00CC1E0F"/>
    <w:rsid w:val="00CD79E8"/>
    <w:rsid w:val="00D07A9F"/>
    <w:rsid w:val="00D15967"/>
    <w:rsid w:val="00D50A25"/>
    <w:rsid w:val="00D70B3A"/>
    <w:rsid w:val="00DB15F5"/>
    <w:rsid w:val="00DB374A"/>
    <w:rsid w:val="00DD588D"/>
    <w:rsid w:val="00DE227E"/>
    <w:rsid w:val="00E0324B"/>
    <w:rsid w:val="00E10E5A"/>
    <w:rsid w:val="00E16006"/>
    <w:rsid w:val="00E229F4"/>
    <w:rsid w:val="00E25716"/>
    <w:rsid w:val="00E53D3B"/>
    <w:rsid w:val="00E708ED"/>
    <w:rsid w:val="00E72732"/>
    <w:rsid w:val="00EB6FE6"/>
    <w:rsid w:val="00EC2B5F"/>
    <w:rsid w:val="00EC415E"/>
    <w:rsid w:val="00EC4F8F"/>
    <w:rsid w:val="00ED2597"/>
    <w:rsid w:val="00EE2169"/>
    <w:rsid w:val="00F0700A"/>
    <w:rsid w:val="00F12782"/>
    <w:rsid w:val="00F312F6"/>
    <w:rsid w:val="00F43F67"/>
    <w:rsid w:val="00F661B5"/>
    <w:rsid w:val="00F95941"/>
    <w:rsid w:val="00FD66E5"/>
    <w:rsid w:val="00FD7841"/>
    <w:rsid w:val="00FE60E3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77426"/>
  <w15:chartTrackingRefBased/>
  <w15:docId w15:val="{A10717F0-55E6-49BA-9C8D-58E4F681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98D"/>
    <w:pPr>
      <w:spacing w:after="100"/>
    </w:pPr>
  </w:style>
  <w:style w:type="paragraph" w:styleId="Nadpis1">
    <w:name w:val="heading 1"/>
    <w:basedOn w:val="Normln"/>
    <w:next w:val="Normln"/>
    <w:qFormat/>
    <w:pPr>
      <w:keepNext/>
      <w:spacing w:before="120" w:line="240" w:lineRule="atLeast"/>
      <w:jc w:val="center"/>
      <w:outlineLvl w:val="0"/>
    </w:pPr>
    <w:rPr>
      <w:i/>
    </w:rPr>
  </w:style>
  <w:style w:type="paragraph" w:styleId="Nadpis2">
    <w:name w:val="heading 2"/>
    <w:basedOn w:val="Normln"/>
    <w:next w:val="Normln"/>
    <w:qFormat/>
    <w:pPr>
      <w:keepNext/>
      <w:spacing w:before="120" w:line="240" w:lineRule="atLeast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qFormat/>
    <w:pPr>
      <w:keepNext/>
      <w:spacing w:before="120" w:line="240" w:lineRule="atLeast"/>
      <w:jc w:val="center"/>
      <w:outlineLvl w:val="2"/>
    </w:pPr>
    <w:rPr>
      <w:rFonts w:ascii="Arial" w:hAnsi="Arial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keepLines/>
      <w:spacing w:before="120" w:after="120"/>
      <w:ind w:left="357" w:hanging="357"/>
    </w:p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Nzev">
    <w:name w:val="Title"/>
    <w:basedOn w:val="Normln"/>
    <w:qFormat/>
    <w:pPr>
      <w:spacing w:before="120" w:line="240" w:lineRule="atLeast"/>
      <w:jc w:val="center"/>
    </w:pPr>
    <w:rPr>
      <w:rFonts w:ascii="Bookman Old Style" w:hAnsi="Bookman Old Style"/>
      <w:b/>
      <w:sz w:val="24"/>
    </w:rPr>
  </w:style>
  <w:style w:type="paragraph" w:customStyle="1" w:styleId="Bod">
    <w:name w:val="Bod"/>
    <w:basedOn w:val="Normln"/>
    <w:pPr>
      <w:tabs>
        <w:tab w:val="num" w:pos="360"/>
      </w:tabs>
      <w:ind w:left="360" w:hanging="360"/>
    </w:pPr>
  </w:style>
  <w:style w:type="paragraph" w:customStyle="1" w:styleId="Zkladntextodsazen21">
    <w:name w:val="Základní text odsazený 21"/>
    <w:basedOn w:val="Normln"/>
    <w:pPr>
      <w:tabs>
        <w:tab w:val="left" w:pos="283"/>
        <w:tab w:val="left" w:pos="566"/>
        <w:tab w:val="left" w:pos="850"/>
        <w:tab w:val="left" w:pos="1134"/>
        <w:tab w:val="left" w:pos="1417"/>
        <w:tab w:val="left" w:pos="1700"/>
        <w:tab w:val="left" w:pos="1983"/>
        <w:tab w:val="left" w:pos="2268"/>
        <w:tab w:val="left" w:pos="2551"/>
        <w:tab w:val="left" w:pos="2834"/>
        <w:tab w:val="left" w:pos="3117"/>
        <w:tab w:val="left" w:pos="3400"/>
        <w:tab w:val="left" w:pos="3685"/>
        <w:tab w:val="left" w:pos="3968"/>
        <w:tab w:val="left" w:pos="4251"/>
        <w:tab w:val="left" w:pos="4534"/>
        <w:tab w:val="left" w:pos="4818"/>
        <w:tab w:val="left" w:pos="5102"/>
        <w:tab w:val="left" w:pos="5385"/>
        <w:tab w:val="left" w:pos="5668"/>
        <w:tab w:val="left" w:pos="5952"/>
        <w:tab w:val="left" w:pos="6235"/>
        <w:tab w:val="left" w:pos="6519"/>
        <w:tab w:val="left" w:pos="6802"/>
        <w:tab w:val="left" w:pos="7086"/>
        <w:tab w:val="left" w:pos="7369"/>
        <w:tab w:val="left" w:pos="7652"/>
        <w:tab w:val="left" w:pos="7936"/>
        <w:tab w:val="left" w:pos="8220"/>
        <w:tab w:val="left" w:pos="8503"/>
        <w:tab w:val="left" w:pos="8786"/>
        <w:tab w:val="left" w:pos="9069"/>
        <w:tab w:val="left" w:pos="9354"/>
        <w:tab w:val="left" w:pos="9637"/>
        <w:tab w:val="left" w:pos="9920"/>
        <w:tab w:val="left" w:pos="10203"/>
        <w:tab w:val="left" w:pos="10486"/>
        <w:tab w:val="left" w:pos="10771"/>
        <w:tab w:val="left" w:pos="11054"/>
        <w:tab w:val="left" w:pos="11337"/>
      </w:tabs>
      <w:ind w:left="283"/>
      <w:jc w:val="both"/>
    </w:pPr>
    <w:rPr>
      <w:rFonts w:ascii="Arial" w:hAnsi="Arial"/>
      <w:sz w:val="24"/>
    </w:rPr>
  </w:style>
  <w:style w:type="paragraph" w:customStyle="1" w:styleId="Zaa">
    <w:name w:val="Za a)"/>
    <w:basedOn w:val="Normln"/>
    <w:pPr>
      <w:ind w:left="340" w:hanging="340"/>
    </w:pPr>
  </w:style>
  <w:style w:type="paragraph" w:styleId="Zkladntext">
    <w:name w:val="Body Text"/>
    <w:basedOn w:val="Normln"/>
    <w:pPr>
      <w:numPr>
        <w:ilvl w:val="12"/>
      </w:numPr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Bododsazen">
    <w:name w:val="Bod odsazený"/>
    <w:basedOn w:val="Bod"/>
    <w:pPr>
      <w:tabs>
        <w:tab w:val="clear" w:pos="360"/>
      </w:tabs>
      <w:spacing w:before="120" w:after="0"/>
      <w:ind w:left="793" w:hanging="113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odsazen2">
    <w:name w:val="Body Text Indent 2"/>
    <w:basedOn w:val="Normln"/>
    <w:pPr>
      <w:tabs>
        <w:tab w:val="left" w:pos="283"/>
        <w:tab w:val="left" w:pos="566"/>
        <w:tab w:val="left" w:pos="850"/>
        <w:tab w:val="left" w:pos="1134"/>
        <w:tab w:val="left" w:pos="1417"/>
        <w:tab w:val="left" w:pos="1700"/>
        <w:tab w:val="left" w:pos="1983"/>
        <w:tab w:val="left" w:pos="2268"/>
        <w:tab w:val="left" w:pos="2551"/>
        <w:tab w:val="left" w:pos="2834"/>
        <w:tab w:val="left" w:pos="3117"/>
        <w:tab w:val="left" w:pos="3400"/>
        <w:tab w:val="left" w:pos="3685"/>
        <w:tab w:val="left" w:pos="3968"/>
        <w:tab w:val="left" w:pos="4251"/>
        <w:tab w:val="left" w:pos="4534"/>
        <w:tab w:val="left" w:pos="4818"/>
        <w:tab w:val="left" w:pos="5102"/>
        <w:tab w:val="left" w:pos="5385"/>
        <w:tab w:val="left" w:pos="5668"/>
        <w:tab w:val="left" w:pos="5952"/>
        <w:tab w:val="left" w:pos="6235"/>
        <w:tab w:val="left" w:pos="6519"/>
        <w:tab w:val="left" w:pos="6802"/>
        <w:tab w:val="left" w:pos="7086"/>
        <w:tab w:val="left" w:pos="7369"/>
        <w:tab w:val="left" w:pos="7652"/>
        <w:tab w:val="left" w:pos="7936"/>
        <w:tab w:val="left" w:pos="8220"/>
        <w:tab w:val="left" w:pos="8503"/>
        <w:tab w:val="left" w:pos="8786"/>
        <w:tab w:val="left" w:pos="9069"/>
        <w:tab w:val="left" w:pos="9354"/>
        <w:tab w:val="left" w:pos="9637"/>
        <w:tab w:val="left" w:pos="9920"/>
        <w:tab w:val="left" w:pos="10203"/>
        <w:tab w:val="left" w:pos="10486"/>
        <w:tab w:val="left" w:pos="10771"/>
        <w:tab w:val="left" w:pos="11054"/>
        <w:tab w:val="left" w:pos="11337"/>
      </w:tabs>
      <w:spacing w:after="0"/>
      <w:ind w:left="283"/>
      <w:jc w:val="both"/>
    </w:pPr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D159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1596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616E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6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nova\Documents\Vlastn&#237;%20&#353;ablony%20Office\IP%20FD%2016_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7F2295170940F3A5B2B5D8A5B21B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D0666E-4F30-4C8E-82A6-C72AE85A65C5}"/>
      </w:docPartPr>
      <w:docPartBody>
        <w:p w:rsidR="00000000" w:rsidRDefault="00162818" w:rsidP="00162818">
          <w:pPr>
            <w:pStyle w:val="5B7F2295170940F3A5B2B5D8A5B21B3A"/>
          </w:pPr>
          <w:r w:rsidRPr="003D6792">
            <w:rPr>
              <w:rStyle w:val="Zstupntext"/>
            </w:rPr>
            <w:t>Klikněte sem a zadejte text.</w:t>
          </w:r>
        </w:p>
      </w:docPartBody>
    </w:docPart>
    <w:docPart>
      <w:docPartPr>
        <w:name w:val="A79ABFB9C9C746F2BBA6B1B09B93E2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F32DC2-6681-41E5-9E01-E806D7713598}"/>
      </w:docPartPr>
      <w:docPartBody>
        <w:p w:rsidR="00000000" w:rsidRDefault="00162818" w:rsidP="00162818">
          <w:pPr>
            <w:pStyle w:val="A79ABFB9C9C746F2BBA6B1B09B93E21B"/>
          </w:pPr>
          <w:r w:rsidRPr="003D6792">
            <w:rPr>
              <w:rStyle w:val="Zstupntext"/>
            </w:rPr>
            <w:t>Klikněte sem a zadejte text.</w:t>
          </w:r>
        </w:p>
      </w:docPartBody>
    </w:docPart>
    <w:docPart>
      <w:docPartPr>
        <w:name w:val="7EDC41B9D84C49C5A8E0CA50E0414F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736D30-98F8-4232-8796-C2353FEBEB6C}"/>
      </w:docPartPr>
      <w:docPartBody>
        <w:p w:rsidR="00000000" w:rsidRDefault="00162818" w:rsidP="00162818">
          <w:pPr>
            <w:pStyle w:val="7EDC41B9D84C49C5A8E0CA50E0414F71"/>
          </w:pPr>
          <w:r w:rsidRPr="003D6792">
            <w:rPr>
              <w:rStyle w:val="Zstupntext"/>
            </w:rPr>
            <w:t>Klikněte sem a zadejte text.</w:t>
          </w:r>
        </w:p>
      </w:docPartBody>
    </w:docPart>
    <w:docPart>
      <w:docPartPr>
        <w:name w:val="A249C4D2C9E1421C87858645524E6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E68429-933E-4ACC-99FE-1FE075EC9D2B}"/>
      </w:docPartPr>
      <w:docPartBody>
        <w:p w:rsidR="00000000" w:rsidRDefault="00162818" w:rsidP="00162818">
          <w:pPr>
            <w:pStyle w:val="A249C4D2C9E1421C87858645524E6C04"/>
          </w:pPr>
          <w:r w:rsidRPr="003D6792">
            <w:rPr>
              <w:rStyle w:val="Zstupntext"/>
            </w:rPr>
            <w:t>Klikněte sem a zadejte text.</w:t>
          </w:r>
        </w:p>
      </w:docPartBody>
    </w:docPart>
    <w:docPart>
      <w:docPartPr>
        <w:name w:val="1B930FE6F8A848829AD34DAC23C9E1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0169708-ECE7-44DF-AF3D-DD985896AEE0}"/>
      </w:docPartPr>
      <w:docPartBody>
        <w:p w:rsidR="00000000" w:rsidRDefault="00162818" w:rsidP="00162818">
          <w:pPr>
            <w:pStyle w:val="1B930FE6F8A848829AD34DAC23C9E11A"/>
          </w:pPr>
          <w:r w:rsidRPr="003D6792">
            <w:rPr>
              <w:rStyle w:val="Zstupntext"/>
            </w:rPr>
            <w:t>Klikněte sem a zadejte text.</w:t>
          </w:r>
        </w:p>
      </w:docPartBody>
    </w:docPart>
    <w:docPart>
      <w:docPartPr>
        <w:name w:val="48724EA52AAD4BAA99BFC15929FED2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D0B494-BEB2-4DDB-89D6-4CCD61430A8F}"/>
      </w:docPartPr>
      <w:docPartBody>
        <w:p w:rsidR="00000000" w:rsidRDefault="00162818" w:rsidP="00162818">
          <w:pPr>
            <w:pStyle w:val="48724EA52AAD4BAA99BFC15929FED28E"/>
          </w:pPr>
          <w:r w:rsidRPr="003D6792">
            <w:rPr>
              <w:rStyle w:val="Zstupntext"/>
            </w:rPr>
            <w:t>Klikněte sem a zadejte text.</w:t>
          </w:r>
        </w:p>
      </w:docPartBody>
    </w:docPart>
    <w:docPart>
      <w:docPartPr>
        <w:name w:val="D82D857E8C6C457BB08DED5C00D773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1C35F8-0922-46FF-BF74-E7F69F86C1B1}"/>
      </w:docPartPr>
      <w:docPartBody>
        <w:p w:rsidR="00000000" w:rsidRDefault="00162818" w:rsidP="00162818">
          <w:pPr>
            <w:pStyle w:val="D82D857E8C6C457BB08DED5C00D7732E"/>
          </w:pPr>
          <w:r w:rsidRPr="003D6792">
            <w:rPr>
              <w:rStyle w:val="Zstupntext"/>
            </w:rPr>
            <w:t>Klikněte sem a zadejte text.</w:t>
          </w:r>
        </w:p>
      </w:docPartBody>
    </w:docPart>
    <w:docPart>
      <w:docPartPr>
        <w:name w:val="C3CBD1E555564087B4CBAAE8421C82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C9AAD7-00FD-46A3-A724-9DB1B0B1103B}"/>
      </w:docPartPr>
      <w:docPartBody>
        <w:p w:rsidR="00000000" w:rsidRDefault="00162818" w:rsidP="00162818">
          <w:pPr>
            <w:pStyle w:val="C3CBD1E555564087B4CBAAE8421C82B1"/>
          </w:pPr>
          <w:r w:rsidRPr="003D6792">
            <w:rPr>
              <w:rStyle w:val="Zstupntext"/>
            </w:rPr>
            <w:t>Klikněte sem a zadejte text.</w:t>
          </w:r>
        </w:p>
      </w:docPartBody>
    </w:docPart>
    <w:docPart>
      <w:docPartPr>
        <w:name w:val="0D8116EB72DA45F48BBBA25E4E187A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329465-AD30-4507-AA2E-EE3B283791AC}"/>
      </w:docPartPr>
      <w:docPartBody>
        <w:p w:rsidR="00000000" w:rsidRDefault="00162818" w:rsidP="00162818">
          <w:pPr>
            <w:pStyle w:val="0D8116EB72DA45F48BBBA25E4E187AD6"/>
          </w:pPr>
          <w:r w:rsidRPr="003D6792">
            <w:rPr>
              <w:rStyle w:val="Zstupntext"/>
            </w:rPr>
            <w:t>Klikněte sem a zadejte text.</w:t>
          </w:r>
        </w:p>
      </w:docPartBody>
    </w:docPart>
    <w:docPart>
      <w:docPartPr>
        <w:name w:val="6118252000514A149B6E37658A8662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774309-BFB2-45FD-A866-D99AB2BE5E03}"/>
      </w:docPartPr>
      <w:docPartBody>
        <w:p w:rsidR="00000000" w:rsidRDefault="00162818" w:rsidP="00162818">
          <w:pPr>
            <w:pStyle w:val="6118252000514A149B6E37658A86621A"/>
          </w:pPr>
          <w:r w:rsidRPr="003D6792">
            <w:rPr>
              <w:rStyle w:val="Zstupntext"/>
            </w:rPr>
            <w:t>Klikněte sem a zadejte text.</w:t>
          </w:r>
        </w:p>
      </w:docPartBody>
    </w:docPart>
    <w:docPart>
      <w:docPartPr>
        <w:name w:val="0665AD03EEAB4C118CE31CBD2DB8AF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AD84BE-3AE7-453F-BE2A-29ACB61254AD}"/>
      </w:docPartPr>
      <w:docPartBody>
        <w:p w:rsidR="00000000" w:rsidRDefault="00162818" w:rsidP="00162818">
          <w:pPr>
            <w:pStyle w:val="0665AD03EEAB4C118CE31CBD2DB8AFFB"/>
          </w:pPr>
          <w:r w:rsidRPr="003D6792">
            <w:rPr>
              <w:rStyle w:val="Zstupntext"/>
            </w:rPr>
            <w:t>Klikněte sem a zadejte text.</w:t>
          </w:r>
        </w:p>
      </w:docPartBody>
    </w:docPart>
    <w:docPart>
      <w:docPartPr>
        <w:name w:val="BB7C4A2DA0DF4DBE9D5FE682E9BF9B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19CB62-AFF7-4131-ACB8-491D4EC9DC5D}"/>
      </w:docPartPr>
      <w:docPartBody>
        <w:p w:rsidR="00000000" w:rsidRDefault="00162818" w:rsidP="00162818">
          <w:pPr>
            <w:pStyle w:val="BB7C4A2DA0DF4DBE9D5FE682E9BF9B19"/>
          </w:pPr>
          <w:r w:rsidRPr="003D6792">
            <w:rPr>
              <w:rStyle w:val="Zstupntext"/>
            </w:rPr>
            <w:t>Klikněte sem a zadejte text.</w:t>
          </w:r>
        </w:p>
      </w:docPartBody>
    </w:docPart>
    <w:docPart>
      <w:docPartPr>
        <w:name w:val="406F06A1CF894606BEAE7FB4692EC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394710-E856-4684-B140-EF687D3C2AA8}"/>
      </w:docPartPr>
      <w:docPartBody>
        <w:p w:rsidR="00000000" w:rsidRDefault="00162818" w:rsidP="00162818">
          <w:pPr>
            <w:pStyle w:val="406F06A1CF894606BEAE7FB4692ECBA4"/>
          </w:pPr>
          <w:r w:rsidRPr="003D6792">
            <w:rPr>
              <w:rStyle w:val="Zstupntext"/>
            </w:rPr>
            <w:t>Klikněte sem a zadejte text.</w:t>
          </w:r>
        </w:p>
      </w:docPartBody>
    </w:docPart>
    <w:docPart>
      <w:docPartPr>
        <w:name w:val="A64EF7DEB9254E0EB4D0EDBEBD2793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03E1FE-002F-4FEE-8857-C29C07264F42}"/>
      </w:docPartPr>
      <w:docPartBody>
        <w:p w:rsidR="00000000" w:rsidRDefault="00162818" w:rsidP="00162818">
          <w:pPr>
            <w:pStyle w:val="A64EF7DEB9254E0EB4D0EDBEBD279383"/>
          </w:pPr>
          <w:r w:rsidRPr="003D6792">
            <w:rPr>
              <w:rStyle w:val="Zstupntext"/>
            </w:rPr>
            <w:t>Klikněte sem a zadejte text.</w:t>
          </w:r>
        </w:p>
      </w:docPartBody>
    </w:docPart>
    <w:docPart>
      <w:docPartPr>
        <w:name w:val="BFF6DD2444A1404D9ED1A3B5BD1B12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A552F6-3154-4857-95D8-17CE74869463}"/>
      </w:docPartPr>
      <w:docPartBody>
        <w:p w:rsidR="00000000" w:rsidRDefault="00162818" w:rsidP="00162818">
          <w:pPr>
            <w:pStyle w:val="BFF6DD2444A1404D9ED1A3B5BD1B1221"/>
          </w:pPr>
          <w:r w:rsidRPr="003D679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2D"/>
    <w:rsid w:val="00162818"/>
    <w:rsid w:val="0031382D"/>
    <w:rsid w:val="0080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62818"/>
    <w:rPr>
      <w:color w:val="808080"/>
    </w:rPr>
  </w:style>
  <w:style w:type="paragraph" w:customStyle="1" w:styleId="D9EA4CB27B024715ADF70901639197EF">
    <w:name w:val="D9EA4CB27B024715ADF70901639197EF"/>
    <w:rsid w:val="0031382D"/>
  </w:style>
  <w:style w:type="paragraph" w:customStyle="1" w:styleId="3018F767FC5E4B92AEC4E8D5FBA2AD12">
    <w:name w:val="3018F767FC5E4B92AEC4E8D5FBA2AD12"/>
    <w:rsid w:val="0031382D"/>
  </w:style>
  <w:style w:type="paragraph" w:customStyle="1" w:styleId="67E9BADC39E44D13818BDF6E088635AA">
    <w:name w:val="67E9BADC39E44D13818BDF6E088635AA"/>
    <w:rsid w:val="0031382D"/>
  </w:style>
  <w:style w:type="paragraph" w:customStyle="1" w:styleId="27C233BE4AF64B0DBFE4D687969B1C49">
    <w:name w:val="27C233BE4AF64B0DBFE4D687969B1C49"/>
    <w:rsid w:val="0031382D"/>
  </w:style>
  <w:style w:type="paragraph" w:customStyle="1" w:styleId="FFB662D336304BB5955768D62B54FEE1">
    <w:name w:val="FFB662D336304BB5955768D62B54FEE1"/>
    <w:rsid w:val="0031382D"/>
  </w:style>
  <w:style w:type="paragraph" w:customStyle="1" w:styleId="90DA88D7D4A1451EA06D111367E492DE">
    <w:name w:val="90DA88D7D4A1451EA06D111367E492DE"/>
    <w:rsid w:val="0031382D"/>
  </w:style>
  <w:style w:type="paragraph" w:customStyle="1" w:styleId="E53811389A09468C84FBADD3AC018464">
    <w:name w:val="E53811389A09468C84FBADD3AC018464"/>
    <w:rsid w:val="0031382D"/>
  </w:style>
  <w:style w:type="paragraph" w:customStyle="1" w:styleId="4647EA56822645E0A4F829236E33960F">
    <w:name w:val="4647EA56822645E0A4F829236E33960F"/>
    <w:rsid w:val="0031382D"/>
  </w:style>
  <w:style w:type="paragraph" w:customStyle="1" w:styleId="7CB9AE7575A24A7BAE749DFC6141EDC7">
    <w:name w:val="7CB9AE7575A24A7BAE749DFC6141EDC7"/>
    <w:rsid w:val="0031382D"/>
  </w:style>
  <w:style w:type="paragraph" w:customStyle="1" w:styleId="44E5B3B107704D78849BB8488B006C55">
    <w:name w:val="44E5B3B107704D78849BB8488B006C55"/>
    <w:rsid w:val="0031382D"/>
  </w:style>
  <w:style w:type="paragraph" w:customStyle="1" w:styleId="5B7F2295170940F3A5B2B5D8A5B21B3A">
    <w:name w:val="5B7F2295170940F3A5B2B5D8A5B21B3A"/>
    <w:rsid w:val="00162818"/>
  </w:style>
  <w:style w:type="paragraph" w:customStyle="1" w:styleId="A79ABFB9C9C746F2BBA6B1B09B93E21B">
    <w:name w:val="A79ABFB9C9C746F2BBA6B1B09B93E21B"/>
    <w:rsid w:val="00162818"/>
  </w:style>
  <w:style w:type="paragraph" w:customStyle="1" w:styleId="7EDC41B9D84C49C5A8E0CA50E0414F71">
    <w:name w:val="7EDC41B9D84C49C5A8E0CA50E0414F71"/>
    <w:rsid w:val="00162818"/>
  </w:style>
  <w:style w:type="paragraph" w:customStyle="1" w:styleId="A249C4D2C9E1421C87858645524E6C04">
    <w:name w:val="A249C4D2C9E1421C87858645524E6C04"/>
    <w:rsid w:val="00162818"/>
  </w:style>
  <w:style w:type="paragraph" w:customStyle="1" w:styleId="1B930FE6F8A848829AD34DAC23C9E11A">
    <w:name w:val="1B930FE6F8A848829AD34DAC23C9E11A"/>
    <w:rsid w:val="00162818"/>
  </w:style>
  <w:style w:type="paragraph" w:customStyle="1" w:styleId="48724EA52AAD4BAA99BFC15929FED28E">
    <w:name w:val="48724EA52AAD4BAA99BFC15929FED28E"/>
    <w:rsid w:val="00162818"/>
  </w:style>
  <w:style w:type="paragraph" w:customStyle="1" w:styleId="D82D857E8C6C457BB08DED5C00D7732E">
    <w:name w:val="D82D857E8C6C457BB08DED5C00D7732E"/>
    <w:rsid w:val="00162818"/>
  </w:style>
  <w:style w:type="paragraph" w:customStyle="1" w:styleId="C3CBD1E555564087B4CBAAE8421C82B1">
    <w:name w:val="C3CBD1E555564087B4CBAAE8421C82B1"/>
    <w:rsid w:val="00162818"/>
  </w:style>
  <w:style w:type="paragraph" w:customStyle="1" w:styleId="0D8116EB72DA45F48BBBA25E4E187AD6">
    <w:name w:val="0D8116EB72DA45F48BBBA25E4E187AD6"/>
    <w:rsid w:val="00162818"/>
  </w:style>
  <w:style w:type="paragraph" w:customStyle="1" w:styleId="6118252000514A149B6E37658A86621A">
    <w:name w:val="6118252000514A149B6E37658A86621A"/>
    <w:rsid w:val="00162818"/>
  </w:style>
  <w:style w:type="paragraph" w:customStyle="1" w:styleId="0665AD03EEAB4C118CE31CBD2DB8AFFB">
    <w:name w:val="0665AD03EEAB4C118CE31CBD2DB8AFFB"/>
    <w:rsid w:val="00162818"/>
  </w:style>
  <w:style w:type="paragraph" w:customStyle="1" w:styleId="BB7C4A2DA0DF4DBE9D5FE682E9BF9B19">
    <w:name w:val="BB7C4A2DA0DF4DBE9D5FE682E9BF9B19"/>
    <w:rsid w:val="00162818"/>
  </w:style>
  <w:style w:type="paragraph" w:customStyle="1" w:styleId="406F06A1CF894606BEAE7FB4692ECBA4">
    <w:name w:val="406F06A1CF894606BEAE7FB4692ECBA4"/>
    <w:rsid w:val="00162818"/>
  </w:style>
  <w:style w:type="paragraph" w:customStyle="1" w:styleId="A64EF7DEB9254E0EB4D0EDBEBD279383">
    <w:name w:val="A64EF7DEB9254E0EB4D0EDBEBD279383"/>
    <w:rsid w:val="00162818"/>
  </w:style>
  <w:style w:type="paragraph" w:customStyle="1" w:styleId="BFF6DD2444A1404D9ED1A3B5BD1B1221">
    <w:name w:val="BFF6DD2444A1404D9ED1A3B5BD1B1221"/>
    <w:rsid w:val="001628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7D32FF5BE37944A1744256281201D5" ma:contentTypeVersion="13" ma:contentTypeDescription="Vytvoří nový dokument" ma:contentTypeScope="" ma:versionID="5fe71313e1d4cf59ed1aac89c3729274">
  <xsd:schema xmlns:xsd="http://www.w3.org/2001/XMLSchema" xmlns:xs="http://www.w3.org/2001/XMLSchema" xmlns:p="http://schemas.microsoft.com/office/2006/metadata/properties" xmlns:ns3="120a125e-1a32-4e8c-8cb0-4404c64c4bde" xmlns:ns4="b7b6557f-5f24-4ebc-b174-8d1d734548ca" targetNamespace="http://schemas.microsoft.com/office/2006/metadata/properties" ma:root="true" ma:fieldsID="c9c45a7ae1228b704aec2d57dec7d95e" ns3:_="" ns4:_="">
    <xsd:import namespace="120a125e-1a32-4e8c-8cb0-4404c64c4bde"/>
    <xsd:import namespace="b7b6557f-5f24-4ebc-b174-8d1d734548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a125e-1a32-4e8c-8cb0-4404c64c4b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6557f-5f24-4ebc-b174-8d1d73454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8AC82B-EB40-402A-9752-DF3FAE032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a125e-1a32-4e8c-8cb0-4404c64c4bde"/>
    <ds:schemaRef ds:uri="b7b6557f-5f24-4ebc-b174-8d1d73454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34745D-4FFD-467A-8775-20CA84591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E85047-9A7B-4A7C-B8FC-99AA79C0AD0A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b7b6557f-5f24-4ebc-b174-8d1d734548ca"/>
    <ds:schemaRef ds:uri="http://schemas.microsoft.com/office/2006/metadata/properties"/>
    <ds:schemaRef ds:uri="http://purl.org/dc/elements/1.1/"/>
    <ds:schemaRef ds:uri="http://schemas.microsoft.com/office/infopath/2007/PartnerControls"/>
    <ds:schemaRef ds:uri="120a125e-1a32-4e8c-8cb0-4404c64c4bd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 FD 16_18.dotx</Template>
  <TotalTime>3</TotalTime>
  <Pages>2</Pages>
  <Words>691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SOCRATES</vt:lpstr>
    </vt:vector>
  </TitlesOfParts>
  <Company>Universita Karlova Praha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SOCRATES</dc:title>
  <dc:subject/>
  <dc:creator>redinova</dc:creator>
  <cp:keywords/>
  <cp:lastModifiedBy>Ředinová Jana Ing.</cp:lastModifiedBy>
  <cp:revision>3</cp:revision>
  <cp:lastPrinted>2016-12-14T13:55:00Z</cp:lastPrinted>
  <dcterms:created xsi:type="dcterms:W3CDTF">2020-12-09T13:00:00Z</dcterms:created>
  <dcterms:modified xsi:type="dcterms:W3CDTF">2020-12-09T13:02:00Z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0x010100727D32FF5BE37944A1744256281201D5</vt:lpwstr>
  </property>
</Properties>
</file>