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9D" w:rsidRPr="0098399D" w:rsidRDefault="0098399D" w:rsidP="0098399D">
      <w:pPr>
        <w:pStyle w:val="Text"/>
        <w:jc w:val="center"/>
        <w:rPr>
          <w:rFonts w:ascii="Calibri" w:hAnsi="Calibri"/>
          <w:b/>
          <w:sz w:val="24"/>
        </w:rPr>
      </w:pPr>
      <w:bookmarkStart w:id="0" w:name="_GoBack"/>
      <w:bookmarkEnd w:id="0"/>
    </w:p>
    <w:p w:rsidR="00441818" w:rsidRPr="0098399D" w:rsidRDefault="004A67B4" w:rsidP="0098399D">
      <w:pPr>
        <w:pStyle w:val="Text"/>
        <w:jc w:val="center"/>
        <w:rPr>
          <w:rFonts w:ascii="Calibri" w:hAnsi="Calibri"/>
          <w:b/>
          <w:sz w:val="28"/>
        </w:rPr>
      </w:pPr>
      <w:r w:rsidRPr="0098399D">
        <w:rPr>
          <w:rFonts w:ascii="Calibri" w:hAnsi="Calibri"/>
          <w:b/>
          <w:sz w:val="28"/>
        </w:rPr>
        <w:t>Potvrz</w:t>
      </w:r>
      <w:r w:rsidR="00284A0D">
        <w:rPr>
          <w:rFonts w:ascii="Calibri" w:hAnsi="Calibri"/>
          <w:b/>
          <w:sz w:val="28"/>
        </w:rPr>
        <w:t>ení o zdravotním stavu pacienta/</w:t>
      </w:r>
      <w:r w:rsidRPr="0098399D">
        <w:rPr>
          <w:rFonts w:ascii="Calibri" w:hAnsi="Calibri"/>
          <w:b/>
          <w:sz w:val="28"/>
        </w:rPr>
        <w:t>pacientky</w:t>
      </w:r>
    </w:p>
    <w:p w:rsidR="0098399D" w:rsidRPr="00284A0D" w:rsidRDefault="0098399D" w:rsidP="0098399D">
      <w:pPr>
        <w:pStyle w:val="Text"/>
        <w:jc w:val="center"/>
        <w:rPr>
          <w:rFonts w:ascii="Calibri" w:hAnsi="Calibri"/>
          <w:b/>
          <w:sz w:val="14"/>
        </w:rPr>
      </w:pPr>
    </w:p>
    <w:p w:rsidR="00441818" w:rsidRPr="0098399D" w:rsidRDefault="004A67B4" w:rsidP="0098399D">
      <w:pPr>
        <w:pStyle w:val="Text"/>
        <w:jc w:val="center"/>
        <w:rPr>
          <w:rFonts w:ascii="Calibri" w:hAnsi="Calibri"/>
        </w:rPr>
      </w:pPr>
      <w:r w:rsidRPr="0098399D">
        <w:rPr>
          <w:rFonts w:ascii="Calibri" w:hAnsi="Calibri"/>
        </w:rPr>
        <w:t>vydávané za účelem prokázání zdravotní způsobilosti k zahraničnímu studijnímu pobytu nebo stáži</w:t>
      </w:r>
    </w:p>
    <w:p w:rsidR="00441818" w:rsidRPr="0098399D" w:rsidRDefault="0098399D" w:rsidP="0098399D">
      <w:pPr>
        <w:pStyle w:val="Text"/>
        <w:jc w:val="center"/>
        <w:rPr>
          <w:rFonts w:ascii="Calibri" w:hAnsi="Calibri"/>
        </w:rPr>
      </w:pPr>
      <w:r w:rsidRPr="0098399D">
        <w:rPr>
          <w:rFonts w:ascii="Calibri" w:hAnsi="Calibri"/>
        </w:rPr>
        <w:t>během studia na Z</w:t>
      </w:r>
      <w:r w:rsidR="004A67B4" w:rsidRPr="0098399D">
        <w:rPr>
          <w:rFonts w:ascii="Calibri" w:hAnsi="Calibri"/>
        </w:rPr>
        <w:t>dravotně sociální fakultě Jihočeské univerzity v Českých Budějovicích</w:t>
      </w: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p w:rsidR="00284A0D" w:rsidRPr="00284A0D" w:rsidRDefault="00284A0D" w:rsidP="00284A0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Calibri" w:hAnsi="Calibri"/>
          <w:sz w:val="4"/>
        </w:rPr>
      </w:pPr>
    </w:p>
    <w:p w:rsidR="00441818" w:rsidRPr="0098399D" w:rsidRDefault="004A67B4" w:rsidP="00284A0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Calibri" w:hAnsi="Calibri"/>
        </w:rPr>
      </w:pPr>
      <w:r w:rsidRPr="0098399D">
        <w:rPr>
          <w:rFonts w:ascii="Calibri" w:hAnsi="Calibri"/>
        </w:rPr>
        <w:t>Jméno a příjmení pacienta/pacientky (studenta/studentky):</w:t>
      </w:r>
      <w:r w:rsidR="0098399D" w:rsidRPr="0098399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18674533"/>
          <w:placeholder>
            <w:docPart w:val="5C2E66FEE1FE49EE8247D66D04A3455C"/>
          </w:placeholder>
          <w:showingPlcHdr/>
          <w:text/>
        </w:sdtPr>
        <w:sdtEndPr/>
        <w:sdtContent>
          <w:r w:rsidR="00284A0D" w:rsidRPr="00D05987">
            <w:rPr>
              <w:rStyle w:val="Zstupntext"/>
            </w:rPr>
            <w:t>Klikněte sem a zadejte text.</w:t>
          </w:r>
        </w:sdtContent>
      </w:sdt>
    </w:p>
    <w:p w:rsidR="00441818" w:rsidRDefault="004A67B4" w:rsidP="00284A0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Calibri" w:hAnsi="Calibri"/>
        </w:rPr>
      </w:pPr>
      <w:r w:rsidRPr="0098399D">
        <w:rPr>
          <w:rFonts w:ascii="Calibri" w:hAnsi="Calibri"/>
        </w:rPr>
        <w:t>Datum narození:</w:t>
      </w:r>
      <w:r w:rsidR="00284A0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994576318"/>
          <w:placeholder>
            <w:docPart w:val="5C2E66FEE1FE49EE8247D66D04A3455C"/>
          </w:placeholder>
          <w:showingPlcHdr/>
        </w:sdtPr>
        <w:sdtEndPr/>
        <w:sdtContent>
          <w:r w:rsidR="00284A0D" w:rsidRPr="00D05987">
            <w:rPr>
              <w:rStyle w:val="Zstupntext"/>
            </w:rPr>
            <w:t>Klikněte sem a zadejte text.</w:t>
          </w:r>
        </w:sdtContent>
      </w:sdt>
    </w:p>
    <w:p w:rsidR="00284A0D" w:rsidRDefault="00284A0D" w:rsidP="00284A0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Země zahraničního pobytu: </w:t>
      </w:r>
      <w:sdt>
        <w:sdtPr>
          <w:rPr>
            <w:rFonts w:ascii="Calibri" w:hAnsi="Calibri"/>
          </w:rPr>
          <w:id w:val="1486659460"/>
          <w:placeholder>
            <w:docPart w:val="5C2E66FEE1FE49EE8247D66D04A3455C"/>
          </w:placeholder>
          <w:showingPlcHdr/>
        </w:sdtPr>
        <w:sdtEndPr/>
        <w:sdtContent>
          <w:r w:rsidRPr="00D05987">
            <w:rPr>
              <w:rStyle w:val="Zstupntext"/>
            </w:rPr>
            <w:t>Klikněte sem a zadejte text.</w:t>
          </w:r>
        </w:sdtContent>
      </w:sdt>
    </w:p>
    <w:p w:rsidR="00284A0D" w:rsidRDefault="00284A0D" w:rsidP="00284A0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Termín zahraniční stáže nebo studijního pobytu: </w:t>
      </w:r>
      <w:sdt>
        <w:sdtPr>
          <w:rPr>
            <w:rFonts w:ascii="Calibri" w:hAnsi="Calibri"/>
          </w:rPr>
          <w:id w:val="1664736065"/>
          <w:placeholder>
            <w:docPart w:val="5C2E66FEE1FE49EE8247D66D04A3455C"/>
          </w:placeholder>
          <w:showingPlcHdr/>
          <w:text/>
        </w:sdtPr>
        <w:sdtEndPr/>
        <w:sdtContent>
          <w:r w:rsidRPr="00D05987">
            <w:rPr>
              <w:rStyle w:val="Zstupntext"/>
            </w:rPr>
            <w:t>Klikněte sem a zadejte text.</w:t>
          </w:r>
        </w:sdtContent>
      </w:sdt>
    </w:p>
    <w:p w:rsidR="00284A0D" w:rsidRPr="00284A0D" w:rsidRDefault="00284A0D" w:rsidP="00284A0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Calibri" w:hAnsi="Calibri"/>
          <w:sz w:val="4"/>
        </w:rPr>
      </w:pP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p w:rsidR="00441818" w:rsidRPr="0098399D" w:rsidRDefault="004A67B4">
      <w:pPr>
        <w:pStyle w:val="Text"/>
        <w:rPr>
          <w:rFonts w:ascii="Calibri" w:hAnsi="Calibri"/>
          <w:b/>
          <w:u w:val="single"/>
        </w:rPr>
      </w:pPr>
      <w:r w:rsidRPr="0098399D">
        <w:rPr>
          <w:rFonts w:ascii="Calibri" w:hAnsi="Calibri"/>
        </w:rPr>
        <w:t xml:space="preserve"> </w:t>
      </w:r>
      <w:r w:rsidRPr="0098399D">
        <w:rPr>
          <w:rFonts w:ascii="Calibri" w:hAnsi="Calibri"/>
          <w:b/>
          <w:u w:val="single"/>
        </w:rPr>
        <w:t>VYPLŇUJE OŠETŘUJÍCÍ LÉKAŘ</w:t>
      </w:r>
      <w:r w:rsidR="0098399D" w:rsidRPr="0098399D">
        <w:rPr>
          <w:rFonts w:ascii="Calibri" w:hAnsi="Calibri"/>
          <w:b/>
          <w:u w:val="single"/>
        </w:rPr>
        <w:t>:</w:t>
      </w: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p w:rsidR="00441818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Tímto potvrzuji, že </w:t>
      </w:r>
      <w:r w:rsidR="0098399D">
        <w:rPr>
          <w:rFonts w:ascii="Calibri" w:hAnsi="Calibri"/>
        </w:rPr>
        <w:t>výše uvedené(á</w:t>
      </w:r>
      <w:r w:rsidRPr="0098399D">
        <w:rPr>
          <w:rFonts w:ascii="Calibri" w:hAnsi="Calibri"/>
        </w:rPr>
        <w:t>) pacienta/pacientky je/</w:t>
      </w:r>
      <w:r w:rsidR="0098399D">
        <w:rPr>
          <w:rFonts w:ascii="Calibri" w:hAnsi="Calibri"/>
        </w:rPr>
        <w:t xml:space="preserve">není po zdravotní stránce schopen(na) absolvovat výše uvedený zahraniční studijní/pracovní pobyt v rámci studia na Zdravotně sociální fakultě Jihočeské univerzity v Českých Budějovicích. </w:t>
      </w:r>
      <w:r w:rsidRPr="0098399D">
        <w:rPr>
          <w:rFonts w:ascii="Calibri" w:hAnsi="Calibri"/>
        </w:rPr>
        <w:t xml:space="preserve"> </w:t>
      </w:r>
    </w:p>
    <w:p w:rsidR="0098399D" w:rsidRPr="00284A0D" w:rsidRDefault="0098399D">
      <w:pPr>
        <w:pStyle w:val="Text"/>
        <w:rPr>
          <w:rFonts w:ascii="Calibri" w:hAnsi="Calibri"/>
          <w:sz w:val="12"/>
        </w:rPr>
      </w:pPr>
    </w:p>
    <w:p w:rsidR="0098399D" w:rsidRPr="0098399D" w:rsidRDefault="0098399D">
      <w:pPr>
        <w:pStyle w:val="Text"/>
        <w:rPr>
          <w:rFonts w:ascii="Calibri" w:hAnsi="Calibri"/>
        </w:rPr>
      </w:pPr>
      <w:r>
        <w:rPr>
          <w:rFonts w:ascii="Calibri" w:hAnsi="Calibri"/>
        </w:rPr>
        <w:t>Skutečnosti o zdravotním stav</w:t>
      </w:r>
      <w:r w:rsidR="00284A0D">
        <w:rPr>
          <w:rFonts w:ascii="Calibri" w:hAnsi="Calibri"/>
        </w:rPr>
        <w:t>u, které by mohly ovlivnit zdravotní stav studenta/studentky během zahraničního studijního pobytu nebo stáže</w:t>
      </w:r>
    </w:p>
    <w:p w:rsidR="0098399D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p w:rsidR="00441818" w:rsidRPr="0098399D" w:rsidRDefault="004A67B4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 w:rsidRPr="0098399D">
        <w:rPr>
          <w:rFonts w:ascii="Calibri" w:hAnsi="Calibri"/>
        </w:rPr>
        <w:t xml:space="preserve">Alergie: </w:t>
      </w:r>
    </w:p>
    <w:p w:rsidR="0098399D" w:rsidRPr="0098399D" w:rsidRDefault="0098399D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98399D" w:rsidRPr="0098399D" w:rsidRDefault="0098399D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98399D" w:rsidRPr="0098399D" w:rsidRDefault="0098399D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98399D" w:rsidRPr="0098399D" w:rsidRDefault="0098399D">
      <w:pPr>
        <w:pStyle w:val="Text"/>
        <w:rPr>
          <w:rFonts w:ascii="Calibri" w:hAnsi="Calibri"/>
        </w:rPr>
      </w:pPr>
    </w:p>
    <w:p w:rsidR="00441818" w:rsidRPr="0098399D" w:rsidRDefault="00284A0D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Dlouhodobá onemocnění a medikace</w:t>
      </w:r>
      <w:r w:rsidR="004A67B4" w:rsidRPr="0098399D">
        <w:rPr>
          <w:rFonts w:ascii="Calibri" w:hAnsi="Calibri"/>
        </w:rPr>
        <w:t>:</w:t>
      </w:r>
    </w:p>
    <w:p w:rsidR="00441818" w:rsidRPr="0098399D" w:rsidRDefault="00441818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98399D" w:rsidRPr="0098399D" w:rsidRDefault="0098399D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98399D" w:rsidRPr="0098399D" w:rsidRDefault="0098399D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98399D" w:rsidRPr="0098399D" w:rsidRDefault="0098399D">
      <w:pPr>
        <w:pStyle w:val="Text"/>
        <w:rPr>
          <w:rFonts w:ascii="Calibri" w:hAnsi="Calibri"/>
        </w:rPr>
      </w:pPr>
    </w:p>
    <w:p w:rsidR="00441818" w:rsidRPr="0098399D" w:rsidRDefault="004A67B4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 w:rsidRPr="0098399D">
        <w:rPr>
          <w:rFonts w:ascii="Calibri" w:hAnsi="Calibri"/>
        </w:rPr>
        <w:t>Úrazy:</w:t>
      </w:r>
    </w:p>
    <w:p w:rsidR="00441818" w:rsidRPr="0098399D" w:rsidRDefault="004A67B4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p w:rsidR="00441818" w:rsidRPr="0098399D" w:rsidRDefault="004A67B4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p w:rsidR="0098399D" w:rsidRPr="0098399D" w:rsidRDefault="0098399D" w:rsidP="0098399D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  </w:t>
      </w: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>................................................................</w:t>
      </w:r>
      <w:r w:rsidR="00284A0D">
        <w:rPr>
          <w:rFonts w:ascii="Calibri" w:hAnsi="Calibri"/>
        </w:rPr>
        <w:tab/>
      </w:r>
      <w:r w:rsidR="00284A0D">
        <w:rPr>
          <w:rFonts w:ascii="Calibri" w:hAnsi="Calibri"/>
        </w:rPr>
        <w:tab/>
        <w:t xml:space="preserve">                                      </w:t>
      </w:r>
      <w:r w:rsidR="00284A0D" w:rsidRPr="0098399D">
        <w:rPr>
          <w:rFonts w:ascii="Calibri" w:hAnsi="Calibri"/>
        </w:rPr>
        <w:t>..............................</w:t>
      </w:r>
      <w:r w:rsidR="00284A0D">
        <w:rPr>
          <w:rFonts w:ascii="Calibri" w:hAnsi="Calibri"/>
        </w:rPr>
        <w:t>...............................</w:t>
      </w:r>
    </w:p>
    <w:p w:rsidR="00441818" w:rsidRPr="0098399D" w:rsidRDefault="00284A0D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>Jméno a příjmení ošetřujícího l</w:t>
      </w:r>
      <w:r>
        <w:rPr>
          <w:rFonts w:ascii="Calibri" w:hAnsi="Calibri"/>
        </w:rPr>
        <w:t>ékaře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 w:rsidRPr="0098399D">
        <w:rPr>
          <w:rFonts w:ascii="Calibri" w:hAnsi="Calibri"/>
        </w:rPr>
        <w:t>čitelné razítko a podpis lékaře</w:t>
      </w:r>
    </w:p>
    <w:p w:rsidR="00441818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p w:rsidR="00284A0D" w:rsidRDefault="00284A0D">
      <w:pPr>
        <w:pStyle w:val="Text"/>
        <w:rPr>
          <w:rFonts w:ascii="Calibri" w:hAnsi="Calibri"/>
        </w:rPr>
      </w:pPr>
    </w:p>
    <w:p w:rsidR="00284A0D" w:rsidRDefault="00284A0D">
      <w:pPr>
        <w:pStyle w:val="Text"/>
        <w:rPr>
          <w:rFonts w:ascii="Calibri" w:hAnsi="Calibri"/>
        </w:rPr>
      </w:pPr>
    </w:p>
    <w:p w:rsidR="00284A0D" w:rsidRPr="0098399D" w:rsidRDefault="00284A0D">
      <w:pPr>
        <w:pStyle w:val="Text"/>
        <w:rPr>
          <w:rFonts w:ascii="Calibri" w:hAnsi="Calibri"/>
        </w:rPr>
      </w:pPr>
    </w:p>
    <w:p w:rsidR="00441818" w:rsidRPr="0098399D" w:rsidRDefault="004A67B4">
      <w:pPr>
        <w:pStyle w:val="Text"/>
        <w:rPr>
          <w:rFonts w:ascii="Calibri" w:hAnsi="Calibri"/>
          <w:i/>
        </w:rPr>
      </w:pPr>
      <w:r w:rsidRPr="0098399D">
        <w:rPr>
          <w:rFonts w:ascii="Calibri" w:hAnsi="Calibri"/>
          <w:i/>
        </w:rPr>
        <w:t>Prohlášení pacienta/pacientky (studenta/studentky) o shromažďování osobních údajů</w:t>
      </w:r>
    </w:p>
    <w:p w:rsidR="00441818" w:rsidRPr="0098399D" w:rsidRDefault="004A67B4">
      <w:pPr>
        <w:pStyle w:val="Text"/>
        <w:rPr>
          <w:rFonts w:ascii="Calibri" w:hAnsi="Calibri"/>
          <w:i/>
          <w:sz w:val="20"/>
        </w:rPr>
      </w:pPr>
      <w:r w:rsidRPr="0098399D">
        <w:rPr>
          <w:rFonts w:ascii="Calibri" w:hAnsi="Calibri"/>
          <w:i/>
          <w:sz w:val="20"/>
        </w:rPr>
        <w:t xml:space="preserve">Souhlasím s tím, aby se mé osobní údaje uvedené v tomto Potvrzení o zdravotním stavu staly součástí spisu, který je o mé osobě veden Zdravotně sociální fakultou Jihočeské univerzity v Českých Budějovicích. </w:t>
      </w: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............................................. / ..............................................................................  </w:t>
      </w: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Datum                                         Podpis pacienta/pacientky (studenta/studentky)                        </w:t>
      </w:r>
    </w:p>
    <w:p w:rsidR="00441818" w:rsidRPr="0098399D" w:rsidRDefault="004A67B4">
      <w:pPr>
        <w:pStyle w:val="Text"/>
        <w:rPr>
          <w:rFonts w:ascii="Calibri" w:hAnsi="Calibri"/>
        </w:rPr>
      </w:pPr>
      <w:r w:rsidRPr="0098399D">
        <w:rPr>
          <w:rFonts w:ascii="Calibri" w:hAnsi="Calibri"/>
        </w:rPr>
        <w:t xml:space="preserve"> </w:t>
      </w:r>
    </w:p>
    <w:sectPr w:rsidR="00441818" w:rsidRPr="0098399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1B" w:rsidRDefault="0055641B">
      <w:r>
        <w:separator/>
      </w:r>
    </w:p>
  </w:endnote>
  <w:endnote w:type="continuationSeparator" w:id="0">
    <w:p w:rsidR="0055641B" w:rsidRDefault="0055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18" w:rsidRDefault="004418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1B" w:rsidRDefault="0055641B">
      <w:r>
        <w:separator/>
      </w:r>
    </w:p>
  </w:footnote>
  <w:footnote w:type="continuationSeparator" w:id="0">
    <w:p w:rsidR="0055641B" w:rsidRDefault="0055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18" w:rsidRDefault="004418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A5"/>
    <w:rsid w:val="002246A5"/>
    <w:rsid w:val="00284A0D"/>
    <w:rsid w:val="00441818"/>
    <w:rsid w:val="004A67B4"/>
    <w:rsid w:val="0055641B"/>
    <w:rsid w:val="00894B4A"/>
    <w:rsid w:val="009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93DD4-C2C2-4A12-A77F-92C6CF67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284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nova\Documents\Vlastn&#237;%20&#353;ablony%20Office\Formul&#225;&#345;%20potvrzeni&#769;%20od%20le&#769;kar&#780;e%20Z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2E66FEE1FE49EE8247D66D04A345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88BA5-F471-4E3C-9816-5B21A7A037DA}"/>
      </w:docPartPr>
      <w:docPartBody>
        <w:p w:rsidR="00000000" w:rsidRDefault="00DA6386">
          <w:pPr>
            <w:pStyle w:val="5C2E66FEE1FE49EE8247D66D04A3455C"/>
          </w:pPr>
          <w:r w:rsidRPr="00D0598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6"/>
    <w:rsid w:val="00D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C2E66FEE1FE49EE8247D66D04A3455C">
    <w:name w:val="5C2E66FEE1FE49EE8247D66D04A34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A6A0-91FD-4161-9131-706E6696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potvrzení od lékaře ZSF.dotx</Template>
  <TotalTime>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redinova</dc:creator>
  <cp:lastModifiedBy>Ředinová Jana Ing.</cp:lastModifiedBy>
  <cp:revision>1</cp:revision>
  <dcterms:created xsi:type="dcterms:W3CDTF">2017-07-04T10:59:00Z</dcterms:created>
  <dcterms:modified xsi:type="dcterms:W3CDTF">2017-07-04T11:00:00Z</dcterms:modified>
</cp:coreProperties>
</file>