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F5" w:rsidRPr="00BB4DD4" w:rsidRDefault="00CE17F5" w:rsidP="00273F98">
      <w:pPr>
        <w:rPr>
          <w:rFonts w:ascii="Calibri" w:hAnsi="Calibri"/>
          <w:b/>
          <w:sz w:val="22"/>
          <w:szCs w:val="20"/>
        </w:rPr>
      </w:pPr>
      <w:r w:rsidRPr="00BB4DD4">
        <w:rPr>
          <w:rFonts w:ascii="Calibri" w:hAnsi="Calibri"/>
          <w:b/>
          <w:sz w:val="22"/>
          <w:szCs w:val="20"/>
        </w:rPr>
        <w:t>POPIS ČINNOSTÍ PO DNECH</w:t>
      </w:r>
      <w:r w:rsidR="00BB4DD4" w:rsidRPr="00BB4DD4">
        <w:rPr>
          <w:rStyle w:val="Znakapoznpodarou"/>
          <w:rFonts w:ascii="Calibri" w:hAnsi="Calibri"/>
          <w:b/>
          <w:sz w:val="22"/>
          <w:szCs w:val="20"/>
        </w:rPr>
        <w:footnoteReference w:id="1"/>
      </w:r>
    </w:p>
    <w:p w:rsidR="00273F98" w:rsidRPr="00BB4DD4" w:rsidRDefault="00CE17F5" w:rsidP="00273F98">
      <w:pPr>
        <w:rPr>
          <w:rFonts w:ascii="Calibri" w:hAnsi="Calibri"/>
          <w:b/>
          <w:i/>
          <w:sz w:val="22"/>
          <w:szCs w:val="20"/>
        </w:rPr>
      </w:pPr>
      <w:r w:rsidRPr="00BB4DD4">
        <w:rPr>
          <w:rFonts w:ascii="Calibri" w:hAnsi="Calibri"/>
          <w:b/>
          <w:i/>
          <w:sz w:val="22"/>
          <w:szCs w:val="20"/>
        </w:rPr>
        <w:t>ACTION STATEMENT DAY BY DAY</w:t>
      </w:r>
    </w:p>
    <w:p w:rsidR="00273F98" w:rsidRPr="00BB4DD4" w:rsidRDefault="00273F98" w:rsidP="00273F98">
      <w:pPr>
        <w:rPr>
          <w:rFonts w:ascii="Calibri" w:hAnsi="Calibri"/>
          <w:b/>
          <w:i/>
          <w:sz w:val="14"/>
          <w:szCs w:val="20"/>
        </w:rPr>
      </w:pPr>
    </w:p>
    <w:p w:rsidR="00536E70" w:rsidRPr="00CE17F5" w:rsidRDefault="00536E70" w:rsidP="00273F98">
      <w:pPr>
        <w:rPr>
          <w:rFonts w:ascii="Calibri" w:hAnsi="Calibri" w:cs="Arial"/>
          <w:b/>
          <w:sz w:val="20"/>
          <w:szCs w:val="20"/>
        </w:rPr>
      </w:pPr>
      <w:r w:rsidRPr="00CE17F5">
        <w:rPr>
          <w:rFonts w:ascii="Calibri" w:hAnsi="Calibri" w:cs="Arial"/>
          <w:b/>
          <w:sz w:val="20"/>
          <w:szCs w:val="20"/>
        </w:rPr>
        <w:t>Místo výkonu praxe/</w:t>
      </w:r>
      <w:r w:rsidRPr="00CE17F5">
        <w:rPr>
          <w:rFonts w:ascii="Calibri" w:hAnsi="Calibri" w:cs="Arial"/>
          <w:b/>
          <w:i/>
          <w:sz w:val="20"/>
          <w:szCs w:val="20"/>
        </w:rPr>
        <w:t>place of the practical placement</w:t>
      </w:r>
      <w:r w:rsidRPr="00CE17F5">
        <w:rPr>
          <w:rFonts w:ascii="Calibri" w:hAnsi="Calibri" w:cs="Arial"/>
          <w:b/>
          <w:sz w:val="20"/>
          <w:szCs w:val="20"/>
        </w:rPr>
        <w:t xml:space="preserve">: </w:t>
      </w:r>
    </w:p>
    <w:p w:rsidR="00536E70" w:rsidRPr="00CE17F5" w:rsidRDefault="00CE17F5" w:rsidP="00536E70">
      <w:pPr>
        <w:ind w:firstLine="709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Organizace, o</w:t>
      </w:r>
      <w:r w:rsidR="00536E70" w:rsidRPr="00CE17F5">
        <w:rPr>
          <w:rFonts w:ascii="Calibri" w:hAnsi="Calibri"/>
          <w:b/>
          <w:sz w:val="20"/>
          <w:szCs w:val="20"/>
        </w:rPr>
        <w:t xml:space="preserve">ddělení nebo pracoviště:  </w:t>
      </w:r>
      <w:sdt>
        <w:sdtPr>
          <w:rPr>
            <w:rFonts w:asciiTheme="minorHAnsi" w:hAnsiTheme="minorHAnsi"/>
            <w:b/>
          </w:rPr>
          <w:id w:val="268746102"/>
          <w:placeholder>
            <w:docPart w:val="D81CC2E5A140460B81FABF4BA0524B96"/>
          </w:placeholder>
          <w:showingPlcHdr/>
        </w:sdtPr>
        <w:sdtContent>
          <w:r w:rsidR="00BD413F" w:rsidRPr="00BB4DD4">
            <w:rPr>
              <w:rStyle w:val="Zstupntext"/>
              <w:rFonts w:asciiTheme="minorHAnsi" w:hAnsiTheme="minorHAnsi"/>
              <w:sz w:val="22"/>
            </w:rPr>
            <w:t>Klikněte sem a zadejte text.</w:t>
          </w:r>
        </w:sdtContent>
      </w:sdt>
      <w:bookmarkStart w:id="0" w:name="_GoBack"/>
      <w:bookmarkEnd w:id="0"/>
    </w:p>
    <w:p w:rsidR="00536E70" w:rsidRPr="00CE17F5" w:rsidRDefault="00CE17F5" w:rsidP="00536E70">
      <w:pPr>
        <w:ind w:firstLine="709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Organisation/</w:t>
      </w:r>
      <w:r w:rsidR="00273F98" w:rsidRPr="00CE17F5">
        <w:rPr>
          <w:rFonts w:ascii="Calibri" w:hAnsi="Calibri"/>
          <w:b/>
          <w:i/>
          <w:sz w:val="20"/>
          <w:szCs w:val="20"/>
        </w:rPr>
        <w:t>Department/</w:t>
      </w:r>
      <w:r w:rsidR="00A96415" w:rsidRPr="00CE17F5">
        <w:rPr>
          <w:rFonts w:ascii="Calibri" w:hAnsi="Calibri"/>
          <w:b/>
          <w:i/>
          <w:sz w:val="20"/>
          <w:szCs w:val="20"/>
        </w:rPr>
        <w:t>unit/ward/office</w:t>
      </w:r>
    </w:p>
    <w:p w:rsidR="00D467D5" w:rsidRPr="00BB4DD4" w:rsidRDefault="00D467D5" w:rsidP="00081270">
      <w:pPr>
        <w:rPr>
          <w:rFonts w:ascii="Calibri" w:hAnsi="Calibri"/>
          <w:b/>
          <w:i/>
          <w:sz w:val="16"/>
          <w:szCs w:val="20"/>
        </w:rPr>
      </w:pPr>
    </w:p>
    <w:p w:rsidR="00536E70" w:rsidRPr="00BB4DD4" w:rsidRDefault="00536E70" w:rsidP="00081270">
      <w:pPr>
        <w:rPr>
          <w:rFonts w:ascii="Calibri" w:hAnsi="Calibri"/>
          <w:b/>
          <w:i/>
          <w:sz w:val="8"/>
          <w:szCs w:val="20"/>
        </w:rPr>
      </w:pPr>
    </w:p>
    <w:tbl>
      <w:tblPr>
        <w:tblStyle w:val="Mkatabulky"/>
        <w:tblW w:w="9067" w:type="dxa"/>
        <w:tblLook w:val="01E0" w:firstRow="1" w:lastRow="1" w:firstColumn="1" w:lastColumn="1" w:noHBand="0" w:noVBand="0"/>
      </w:tblPr>
      <w:tblGrid>
        <w:gridCol w:w="1214"/>
        <w:gridCol w:w="7853"/>
      </w:tblGrid>
      <w:tr w:rsidR="00536E70" w:rsidTr="00536E70">
        <w:tc>
          <w:tcPr>
            <w:tcW w:w="1214" w:type="dxa"/>
            <w:vAlign w:val="center"/>
          </w:tcPr>
          <w:p w:rsidR="00536E70" w:rsidRPr="00D467D5" w:rsidRDefault="00536E70" w:rsidP="00536E7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467D5">
              <w:rPr>
                <w:rFonts w:ascii="Calibri" w:hAnsi="Calibri"/>
                <w:b/>
                <w:sz w:val="20"/>
                <w:szCs w:val="20"/>
              </w:rPr>
              <w:t>Den</w:t>
            </w:r>
            <w:r>
              <w:rPr>
                <w:rFonts w:ascii="Calibri" w:hAnsi="Calibri"/>
                <w:b/>
                <w:sz w:val="20"/>
                <w:szCs w:val="20"/>
              </w:rPr>
              <w:t>/</w:t>
            </w:r>
            <w:r w:rsidRPr="00081270">
              <w:rPr>
                <w:rFonts w:ascii="Calibri" w:hAnsi="Calibri"/>
                <w:b/>
                <w:i/>
                <w:sz w:val="20"/>
                <w:szCs w:val="20"/>
              </w:rPr>
              <w:t>date</w:t>
            </w:r>
            <w:r w:rsidR="00CE17F5">
              <w:rPr>
                <w:rStyle w:val="Znakapoznpodarou"/>
                <w:rFonts w:ascii="Calibri" w:hAnsi="Calibri"/>
                <w:b/>
                <w:sz w:val="20"/>
                <w:szCs w:val="20"/>
              </w:rPr>
              <w:footnoteReference w:id="2"/>
            </w:r>
          </w:p>
        </w:tc>
        <w:tc>
          <w:tcPr>
            <w:tcW w:w="7853" w:type="dxa"/>
            <w:vAlign w:val="center"/>
          </w:tcPr>
          <w:p w:rsidR="00536E70" w:rsidRPr="00081270" w:rsidRDefault="00536E70" w:rsidP="00CE17F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467D5">
              <w:rPr>
                <w:rFonts w:ascii="Calibri" w:hAnsi="Calibri"/>
                <w:b/>
                <w:sz w:val="20"/>
                <w:szCs w:val="20"/>
              </w:rPr>
              <w:t>Vykonávané činnosti</w:t>
            </w:r>
            <w:r>
              <w:rPr>
                <w:rFonts w:ascii="Calibri" w:hAnsi="Calibri"/>
                <w:b/>
                <w:sz w:val="20"/>
                <w:szCs w:val="20"/>
              </w:rPr>
              <w:t>/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Activities – action statement</w:t>
            </w:r>
            <w:r w:rsidR="00BD413F">
              <w:rPr>
                <w:rStyle w:val="Znakapoznpodarou"/>
                <w:rFonts w:ascii="Calibri" w:hAnsi="Calibri"/>
                <w:b/>
                <w:i/>
                <w:sz w:val="20"/>
                <w:szCs w:val="20"/>
              </w:rPr>
              <w:footnoteReference w:id="3"/>
            </w:r>
          </w:p>
        </w:tc>
      </w:tr>
      <w:tr w:rsidR="00536E70" w:rsidTr="003F530C">
        <w:trPr>
          <w:trHeight w:val="585"/>
        </w:trPr>
        <w:tc>
          <w:tcPr>
            <w:tcW w:w="1214" w:type="dxa"/>
            <w:vAlign w:val="center"/>
          </w:tcPr>
          <w:p w:rsidR="00536E70" w:rsidRPr="003F530C" w:rsidRDefault="00536E70" w:rsidP="003F530C">
            <w:pPr>
              <w:rPr>
                <w:rFonts w:ascii="Calibri" w:hAnsi="Calibri"/>
                <w:sz w:val="20"/>
                <w:szCs w:val="20"/>
              </w:rPr>
            </w:pPr>
            <w:r w:rsidRPr="003F53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3F53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F530C">
              <w:rPr>
                <w:rFonts w:ascii="Calibri" w:hAnsi="Calibri"/>
                <w:sz w:val="20"/>
                <w:szCs w:val="20"/>
              </w:rPr>
            </w:r>
            <w:r w:rsidRPr="003F53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853" w:type="dxa"/>
            <w:vAlign w:val="center"/>
          </w:tcPr>
          <w:p w:rsidR="00536E70" w:rsidRPr="003F530C" w:rsidRDefault="00BD413F" w:rsidP="003F530C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</w:rPr>
                <w:id w:val="-990483518"/>
                <w:placeholder>
                  <w:docPart w:val="1531C8069217483D846A75A731C84A35"/>
                </w:placeholder>
                <w:showingPlcHdr/>
              </w:sdtPr>
              <w:sdtContent>
                <w:r w:rsidRPr="00BB4DD4">
                  <w:rPr>
                    <w:rStyle w:val="Zstupntext"/>
                    <w:rFonts w:asciiTheme="minorHAnsi" w:hAnsiTheme="minorHAnsi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536E70" w:rsidTr="003F530C">
        <w:trPr>
          <w:trHeight w:val="585"/>
        </w:trPr>
        <w:tc>
          <w:tcPr>
            <w:tcW w:w="1214" w:type="dxa"/>
            <w:vAlign w:val="center"/>
          </w:tcPr>
          <w:p w:rsidR="00536E70" w:rsidRPr="003F530C" w:rsidRDefault="00536E70" w:rsidP="003F530C">
            <w:pPr>
              <w:rPr>
                <w:rFonts w:ascii="Calibri" w:hAnsi="Calibri"/>
                <w:sz w:val="20"/>
                <w:szCs w:val="20"/>
              </w:rPr>
            </w:pPr>
            <w:r w:rsidRPr="003F53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F53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F530C">
              <w:rPr>
                <w:rFonts w:ascii="Calibri" w:hAnsi="Calibri"/>
                <w:sz w:val="20"/>
                <w:szCs w:val="20"/>
              </w:rPr>
            </w:r>
            <w:r w:rsidRPr="003F53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853" w:type="dxa"/>
            <w:vAlign w:val="center"/>
          </w:tcPr>
          <w:p w:rsidR="00536E70" w:rsidRPr="003F530C" w:rsidRDefault="00BD413F" w:rsidP="003F530C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</w:rPr>
                <w:id w:val="1930233011"/>
                <w:placeholder>
                  <w:docPart w:val="5285BEFC349043968DBA6F023609BDB1"/>
                </w:placeholder>
                <w:showingPlcHdr/>
                <w15:color w:val="FFCC99"/>
                <w15:appearance w15:val="hidden"/>
              </w:sdtPr>
              <w:sdtContent>
                <w:r w:rsidRPr="00BB4DD4">
                  <w:rPr>
                    <w:rStyle w:val="Zstupntext"/>
                    <w:rFonts w:asciiTheme="minorHAnsi" w:hAnsiTheme="minorHAnsi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536E70" w:rsidTr="003F530C">
        <w:trPr>
          <w:trHeight w:val="585"/>
        </w:trPr>
        <w:tc>
          <w:tcPr>
            <w:tcW w:w="1214" w:type="dxa"/>
            <w:vAlign w:val="center"/>
          </w:tcPr>
          <w:p w:rsidR="00536E70" w:rsidRPr="003F530C" w:rsidRDefault="00536E70" w:rsidP="003F530C">
            <w:pPr>
              <w:rPr>
                <w:rFonts w:ascii="Calibri" w:hAnsi="Calibri"/>
                <w:sz w:val="20"/>
                <w:szCs w:val="20"/>
              </w:rPr>
            </w:pPr>
            <w:r w:rsidRPr="003F53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F53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F530C">
              <w:rPr>
                <w:rFonts w:ascii="Calibri" w:hAnsi="Calibri"/>
                <w:sz w:val="20"/>
                <w:szCs w:val="20"/>
              </w:rPr>
            </w:r>
            <w:r w:rsidRPr="003F53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853" w:type="dxa"/>
            <w:vAlign w:val="center"/>
          </w:tcPr>
          <w:p w:rsidR="00536E70" w:rsidRPr="003F530C" w:rsidRDefault="00BD413F" w:rsidP="003F530C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</w:rPr>
                <w:id w:val="2021039467"/>
                <w:placeholder>
                  <w:docPart w:val="912BD80C69CF4DE1809BCDFF860D857C"/>
                </w:placeholder>
                <w:showingPlcHdr/>
              </w:sdtPr>
              <w:sdtContent>
                <w:r w:rsidRPr="00BB4DD4">
                  <w:rPr>
                    <w:rStyle w:val="Zstupntext"/>
                    <w:rFonts w:asciiTheme="minorHAnsi" w:hAnsiTheme="minorHAnsi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536E70" w:rsidTr="003F530C">
        <w:trPr>
          <w:trHeight w:val="585"/>
        </w:trPr>
        <w:tc>
          <w:tcPr>
            <w:tcW w:w="1214" w:type="dxa"/>
            <w:vAlign w:val="center"/>
          </w:tcPr>
          <w:p w:rsidR="00536E70" w:rsidRPr="003F530C" w:rsidRDefault="00536E70" w:rsidP="003F530C">
            <w:pPr>
              <w:rPr>
                <w:rFonts w:ascii="Calibri" w:hAnsi="Calibri"/>
                <w:sz w:val="20"/>
                <w:szCs w:val="20"/>
              </w:rPr>
            </w:pPr>
            <w:r w:rsidRPr="003F53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F53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F530C">
              <w:rPr>
                <w:rFonts w:ascii="Calibri" w:hAnsi="Calibri"/>
                <w:sz w:val="20"/>
                <w:szCs w:val="20"/>
              </w:rPr>
            </w:r>
            <w:r w:rsidRPr="003F53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853" w:type="dxa"/>
            <w:vAlign w:val="center"/>
          </w:tcPr>
          <w:p w:rsidR="00536E70" w:rsidRPr="003F530C" w:rsidRDefault="00BD413F" w:rsidP="003F530C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</w:rPr>
                <w:id w:val="-1545443412"/>
                <w:placeholder>
                  <w:docPart w:val="6DF9C1687F5C42A490518AF4F2375E64"/>
                </w:placeholder>
                <w:showingPlcHdr/>
              </w:sdtPr>
              <w:sdtContent>
                <w:r w:rsidRPr="00BB4DD4">
                  <w:rPr>
                    <w:rStyle w:val="Zstupntext"/>
                    <w:rFonts w:asciiTheme="minorHAnsi" w:hAnsiTheme="minorHAnsi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536E70" w:rsidTr="003F530C">
        <w:trPr>
          <w:trHeight w:val="585"/>
        </w:trPr>
        <w:tc>
          <w:tcPr>
            <w:tcW w:w="1214" w:type="dxa"/>
            <w:vAlign w:val="center"/>
          </w:tcPr>
          <w:p w:rsidR="00536E70" w:rsidRPr="003F530C" w:rsidRDefault="00536E70" w:rsidP="003F530C">
            <w:pPr>
              <w:rPr>
                <w:rFonts w:ascii="Calibri" w:hAnsi="Calibri"/>
                <w:sz w:val="20"/>
                <w:szCs w:val="20"/>
              </w:rPr>
            </w:pPr>
            <w:r w:rsidRPr="003F53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F53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F530C">
              <w:rPr>
                <w:rFonts w:ascii="Calibri" w:hAnsi="Calibri"/>
                <w:sz w:val="20"/>
                <w:szCs w:val="20"/>
              </w:rPr>
            </w:r>
            <w:r w:rsidRPr="003F53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853" w:type="dxa"/>
            <w:vAlign w:val="center"/>
          </w:tcPr>
          <w:p w:rsidR="00536E70" w:rsidRPr="003F530C" w:rsidRDefault="00BD413F" w:rsidP="003F530C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</w:rPr>
                <w:id w:val="1943719807"/>
                <w:placeholder>
                  <w:docPart w:val="925C2D329D6740C0B865CE5E559CE421"/>
                </w:placeholder>
                <w:showingPlcHdr/>
              </w:sdtPr>
              <w:sdtContent>
                <w:r w:rsidRPr="00BB4DD4">
                  <w:rPr>
                    <w:rStyle w:val="Zstupntext"/>
                    <w:rFonts w:asciiTheme="minorHAnsi" w:hAnsiTheme="minorHAnsi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536E70" w:rsidTr="003F530C">
        <w:trPr>
          <w:trHeight w:val="585"/>
        </w:trPr>
        <w:tc>
          <w:tcPr>
            <w:tcW w:w="1214" w:type="dxa"/>
            <w:vAlign w:val="center"/>
          </w:tcPr>
          <w:p w:rsidR="00536E70" w:rsidRPr="003F530C" w:rsidRDefault="00536E70" w:rsidP="003F530C">
            <w:pPr>
              <w:rPr>
                <w:rFonts w:ascii="Calibri" w:hAnsi="Calibri"/>
                <w:sz w:val="20"/>
                <w:szCs w:val="20"/>
              </w:rPr>
            </w:pPr>
            <w:r w:rsidRPr="003F53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F53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F530C">
              <w:rPr>
                <w:rFonts w:ascii="Calibri" w:hAnsi="Calibri"/>
                <w:sz w:val="20"/>
                <w:szCs w:val="20"/>
              </w:rPr>
            </w:r>
            <w:r w:rsidRPr="003F53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853" w:type="dxa"/>
            <w:vAlign w:val="center"/>
          </w:tcPr>
          <w:p w:rsidR="00536E70" w:rsidRPr="003F530C" w:rsidRDefault="00BD413F" w:rsidP="003F530C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</w:rPr>
                <w:id w:val="1084570248"/>
                <w:placeholder>
                  <w:docPart w:val="0030EA7CB1D1453AA3411D111B9BF46B"/>
                </w:placeholder>
                <w:showingPlcHdr/>
              </w:sdtPr>
              <w:sdtContent>
                <w:r w:rsidRPr="00BB4DD4">
                  <w:rPr>
                    <w:rStyle w:val="Zstupntext"/>
                    <w:rFonts w:asciiTheme="minorHAnsi" w:hAnsiTheme="minorHAnsi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536E70" w:rsidTr="003F530C">
        <w:trPr>
          <w:trHeight w:val="585"/>
        </w:trPr>
        <w:tc>
          <w:tcPr>
            <w:tcW w:w="1214" w:type="dxa"/>
            <w:vAlign w:val="center"/>
          </w:tcPr>
          <w:p w:rsidR="00536E70" w:rsidRPr="003F530C" w:rsidRDefault="00536E70" w:rsidP="003F530C">
            <w:pPr>
              <w:rPr>
                <w:rFonts w:ascii="Calibri" w:hAnsi="Calibri"/>
                <w:sz w:val="20"/>
                <w:szCs w:val="20"/>
              </w:rPr>
            </w:pPr>
            <w:r w:rsidRPr="003F53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F53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F530C">
              <w:rPr>
                <w:rFonts w:ascii="Calibri" w:hAnsi="Calibri"/>
                <w:sz w:val="20"/>
                <w:szCs w:val="20"/>
              </w:rPr>
            </w:r>
            <w:r w:rsidRPr="003F53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853" w:type="dxa"/>
            <w:vAlign w:val="center"/>
          </w:tcPr>
          <w:p w:rsidR="00536E70" w:rsidRPr="003F530C" w:rsidRDefault="00BD413F" w:rsidP="003F530C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</w:rPr>
                <w:id w:val="899876375"/>
                <w:placeholder>
                  <w:docPart w:val="68B8D1CD5EEE42B6B6B13AD87B2A13F1"/>
                </w:placeholder>
                <w:showingPlcHdr/>
              </w:sdtPr>
              <w:sdtContent>
                <w:r w:rsidRPr="00BB4DD4">
                  <w:rPr>
                    <w:rStyle w:val="Zstupntext"/>
                    <w:rFonts w:asciiTheme="minorHAnsi" w:hAnsiTheme="minorHAnsi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536E70" w:rsidTr="003F530C">
        <w:trPr>
          <w:trHeight w:val="585"/>
        </w:trPr>
        <w:tc>
          <w:tcPr>
            <w:tcW w:w="1214" w:type="dxa"/>
            <w:vAlign w:val="center"/>
          </w:tcPr>
          <w:p w:rsidR="00536E70" w:rsidRPr="003F530C" w:rsidRDefault="00536E70" w:rsidP="003F530C">
            <w:pPr>
              <w:rPr>
                <w:rFonts w:ascii="Calibri" w:hAnsi="Calibri"/>
                <w:sz w:val="20"/>
                <w:szCs w:val="20"/>
              </w:rPr>
            </w:pPr>
            <w:r w:rsidRPr="003F53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F53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F530C">
              <w:rPr>
                <w:rFonts w:ascii="Calibri" w:hAnsi="Calibri"/>
                <w:sz w:val="20"/>
                <w:szCs w:val="20"/>
              </w:rPr>
            </w:r>
            <w:r w:rsidRPr="003F53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853" w:type="dxa"/>
            <w:vAlign w:val="center"/>
          </w:tcPr>
          <w:p w:rsidR="00536E70" w:rsidRPr="003F530C" w:rsidRDefault="00BD413F" w:rsidP="003F530C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</w:rPr>
                <w:id w:val="-1223979882"/>
                <w:placeholder>
                  <w:docPart w:val="E1533EC864F94931A1C8E9B86725AD95"/>
                </w:placeholder>
                <w:showingPlcHdr/>
              </w:sdtPr>
              <w:sdtContent>
                <w:r w:rsidRPr="00BB4DD4">
                  <w:rPr>
                    <w:rStyle w:val="Zstupntext"/>
                    <w:rFonts w:asciiTheme="minorHAnsi" w:hAnsiTheme="minorHAnsi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536E70" w:rsidTr="003F530C">
        <w:trPr>
          <w:trHeight w:val="585"/>
        </w:trPr>
        <w:tc>
          <w:tcPr>
            <w:tcW w:w="1214" w:type="dxa"/>
            <w:vAlign w:val="center"/>
          </w:tcPr>
          <w:p w:rsidR="00536E70" w:rsidRPr="003F530C" w:rsidRDefault="00536E70" w:rsidP="003F530C">
            <w:pPr>
              <w:rPr>
                <w:rFonts w:ascii="Calibri" w:hAnsi="Calibri"/>
                <w:sz w:val="20"/>
                <w:szCs w:val="20"/>
              </w:rPr>
            </w:pPr>
            <w:r w:rsidRPr="003F53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F53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F530C">
              <w:rPr>
                <w:rFonts w:ascii="Calibri" w:hAnsi="Calibri"/>
                <w:sz w:val="20"/>
                <w:szCs w:val="20"/>
              </w:rPr>
            </w:r>
            <w:r w:rsidRPr="003F53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853" w:type="dxa"/>
            <w:vAlign w:val="center"/>
          </w:tcPr>
          <w:p w:rsidR="00536E70" w:rsidRPr="003F530C" w:rsidRDefault="00BD413F" w:rsidP="003F530C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</w:rPr>
                <w:id w:val="-2012293395"/>
                <w:placeholder>
                  <w:docPart w:val="D4D060F2CDBD4EC88957892827136699"/>
                </w:placeholder>
                <w:showingPlcHdr/>
              </w:sdtPr>
              <w:sdtContent>
                <w:r w:rsidRPr="00BB4DD4">
                  <w:rPr>
                    <w:rStyle w:val="Zstupntext"/>
                    <w:rFonts w:asciiTheme="minorHAnsi" w:hAnsiTheme="minorHAnsi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536E70" w:rsidTr="003F530C">
        <w:trPr>
          <w:trHeight w:val="585"/>
        </w:trPr>
        <w:tc>
          <w:tcPr>
            <w:tcW w:w="1214" w:type="dxa"/>
            <w:vAlign w:val="center"/>
          </w:tcPr>
          <w:p w:rsidR="00536E70" w:rsidRPr="003F530C" w:rsidRDefault="00536E70" w:rsidP="003F530C">
            <w:pPr>
              <w:rPr>
                <w:rFonts w:ascii="Calibri" w:hAnsi="Calibri"/>
                <w:sz w:val="20"/>
                <w:szCs w:val="20"/>
              </w:rPr>
            </w:pPr>
            <w:r w:rsidRPr="003F53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F53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F530C">
              <w:rPr>
                <w:rFonts w:ascii="Calibri" w:hAnsi="Calibri"/>
                <w:sz w:val="20"/>
                <w:szCs w:val="20"/>
              </w:rPr>
            </w:r>
            <w:r w:rsidRPr="003F53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853" w:type="dxa"/>
            <w:vAlign w:val="center"/>
          </w:tcPr>
          <w:p w:rsidR="00536E70" w:rsidRPr="003F530C" w:rsidRDefault="00BD413F" w:rsidP="003F530C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</w:rPr>
                <w:id w:val="-1291583482"/>
                <w:placeholder>
                  <w:docPart w:val="C1BBC9A7046E41B69547843FBC09183C"/>
                </w:placeholder>
                <w:showingPlcHdr/>
              </w:sdtPr>
              <w:sdtContent>
                <w:r w:rsidRPr="00BB4DD4">
                  <w:rPr>
                    <w:rStyle w:val="Zstupntext"/>
                    <w:rFonts w:asciiTheme="minorHAnsi" w:hAnsiTheme="minorHAnsi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536E70" w:rsidTr="003F530C">
        <w:trPr>
          <w:trHeight w:val="585"/>
        </w:trPr>
        <w:tc>
          <w:tcPr>
            <w:tcW w:w="1214" w:type="dxa"/>
            <w:vAlign w:val="center"/>
          </w:tcPr>
          <w:p w:rsidR="00536E70" w:rsidRPr="003F530C" w:rsidRDefault="00536E70" w:rsidP="003F530C">
            <w:pPr>
              <w:rPr>
                <w:rFonts w:ascii="Calibri" w:hAnsi="Calibri"/>
                <w:sz w:val="20"/>
                <w:szCs w:val="20"/>
              </w:rPr>
            </w:pPr>
            <w:r w:rsidRPr="003F53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F53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F530C">
              <w:rPr>
                <w:rFonts w:ascii="Calibri" w:hAnsi="Calibri"/>
                <w:sz w:val="20"/>
                <w:szCs w:val="20"/>
              </w:rPr>
            </w:r>
            <w:r w:rsidRPr="003F53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853" w:type="dxa"/>
            <w:vAlign w:val="center"/>
          </w:tcPr>
          <w:p w:rsidR="00536E70" w:rsidRPr="003F530C" w:rsidRDefault="00BD413F" w:rsidP="003F530C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</w:rPr>
                <w:id w:val="-1481372452"/>
                <w:placeholder>
                  <w:docPart w:val="2A94FC175BBD4FA5A3A461221FAEE38A"/>
                </w:placeholder>
                <w:showingPlcHdr/>
              </w:sdtPr>
              <w:sdtContent>
                <w:r w:rsidRPr="00BB4DD4">
                  <w:rPr>
                    <w:rStyle w:val="Zstupntext"/>
                    <w:rFonts w:asciiTheme="minorHAnsi" w:hAnsiTheme="minorHAnsi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273F98" w:rsidTr="003F530C">
        <w:trPr>
          <w:trHeight w:val="585"/>
        </w:trPr>
        <w:tc>
          <w:tcPr>
            <w:tcW w:w="1214" w:type="dxa"/>
            <w:vAlign w:val="center"/>
          </w:tcPr>
          <w:p w:rsidR="00273F98" w:rsidRPr="003F530C" w:rsidRDefault="00273F98" w:rsidP="00273F98">
            <w:pPr>
              <w:rPr>
                <w:rFonts w:ascii="Calibri" w:hAnsi="Calibri"/>
                <w:sz w:val="20"/>
                <w:szCs w:val="20"/>
              </w:rPr>
            </w:pPr>
            <w:r w:rsidRPr="003F53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F53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F530C">
              <w:rPr>
                <w:rFonts w:ascii="Calibri" w:hAnsi="Calibri"/>
                <w:sz w:val="20"/>
                <w:szCs w:val="20"/>
              </w:rPr>
            </w:r>
            <w:r w:rsidRPr="003F53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853" w:type="dxa"/>
            <w:vAlign w:val="center"/>
          </w:tcPr>
          <w:p w:rsidR="00273F98" w:rsidRPr="003F530C" w:rsidRDefault="00BD413F" w:rsidP="00273F98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</w:rPr>
                <w:id w:val="810209360"/>
                <w:placeholder>
                  <w:docPart w:val="E8B93A7CBCD5420C8B8F6EE1C84604EF"/>
                </w:placeholder>
                <w:showingPlcHdr/>
              </w:sdtPr>
              <w:sdtContent>
                <w:r w:rsidRPr="00BB4DD4">
                  <w:rPr>
                    <w:rStyle w:val="Zstupntext"/>
                    <w:rFonts w:asciiTheme="minorHAnsi" w:hAnsiTheme="minorHAnsi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273F98" w:rsidTr="003F530C">
        <w:trPr>
          <w:trHeight w:val="585"/>
        </w:trPr>
        <w:tc>
          <w:tcPr>
            <w:tcW w:w="1214" w:type="dxa"/>
            <w:vAlign w:val="center"/>
          </w:tcPr>
          <w:p w:rsidR="00273F98" w:rsidRPr="003F530C" w:rsidRDefault="00273F98" w:rsidP="00273F98">
            <w:pPr>
              <w:rPr>
                <w:rFonts w:ascii="Calibri" w:hAnsi="Calibri"/>
                <w:sz w:val="20"/>
                <w:szCs w:val="20"/>
              </w:rPr>
            </w:pPr>
            <w:r w:rsidRPr="003F53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F53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F530C">
              <w:rPr>
                <w:rFonts w:ascii="Calibri" w:hAnsi="Calibri"/>
                <w:sz w:val="20"/>
                <w:szCs w:val="20"/>
              </w:rPr>
            </w:r>
            <w:r w:rsidRPr="003F53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853" w:type="dxa"/>
            <w:vAlign w:val="center"/>
          </w:tcPr>
          <w:p w:rsidR="00273F98" w:rsidRPr="003F530C" w:rsidRDefault="00BD413F" w:rsidP="00273F98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</w:rPr>
                <w:id w:val="-1825585043"/>
                <w:placeholder>
                  <w:docPart w:val="189FD03482904F43919849239B2C9D04"/>
                </w:placeholder>
                <w:showingPlcHdr/>
              </w:sdtPr>
              <w:sdtContent>
                <w:r w:rsidRPr="00BB4DD4">
                  <w:rPr>
                    <w:rStyle w:val="Zstupntext"/>
                    <w:rFonts w:asciiTheme="minorHAnsi" w:hAnsiTheme="minorHAnsi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273F98" w:rsidTr="003F530C">
        <w:trPr>
          <w:trHeight w:val="585"/>
        </w:trPr>
        <w:tc>
          <w:tcPr>
            <w:tcW w:w="1214" w:type="dxa"/>
            <w:vAlign w:val="center"/>
          </w:tcPr>
          <w:p w:rsidR="00273F98" w:rsidRPr="003F530C" w:rsidRDefault="00273F98" w:rsidP="00273F98">
            <w:pPr>
              <w:rPr>
                <w:rFonts w:ascii="Calibri" w:hAnsi="Calibri"/>
                <w:sz w:val="20"/>
                <w:szCs w:val="20"/>
              </w:rPr>
            </w:pPr>
            <w:r w:rsidRPr="003F53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F53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F530C">
              <w:rPr>
                <w:rFonts w:ascii="Calibri" w:hAnsi="Calibri"/>
                <w:sz w:val="20"/>
                <w:szCs w:val="20"/>
              </w:rPr>
            </w:r>
            <w:r w:rsidRPr="003F53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853" w:type="dxa"/>
            <w:vAlign w:val="center"/>
          </w:tcPr>
          <w:p w:rsidR="00273F98" w:rsidRPr="003F530C" w:rsidRDefault="00BD413F" w:rsidP="00273F98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</w:rPr>
                <w:id w:val="-700863103"/>
                <w:placeholder>
                  <w:docPart w:val="72A382105314459D8EFDB4840A0918D5"/>
                </w:placeholder>
                <w:showingPlcHdr/>
              </w:sdtPr>
              <w:sdtContent>
                <w:r w:rsidRPr="00BB4DD4">
                  <w:rPr>
                    <w:rStyle w:val="Zstupntext"/>
                    <w:rFonts w:asciiTheme="minorHAnsi" w:hAnsiTheme="minorHAnsi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273F98" w:rsidTr="003F530C">
        <w:trPr>
          <w:trHeight w:val="585"/>
        </w:trPr>
        <w:tc>
          <w:tcPr>
            <w:tcW w:w="1214" w:type="dxa"/>
            <w:vAlign w:val="center"/>
          </w:tcPr>
          <w:p w:rsidR="00273F98" w:rsidRPr="003F530C" w:rsidRDefault="00273F98" w:rsidP="00273F98">
            <w:pPr>
              <w:rPr>
                <w:rFonts w:ascii="Calibri" w:hAnsi="Calibri"/>
                <w:sz w:val="20"/>
                <w:szCs w:val="20"/>
              </w:rPr>
            </w:pPr>
            <w:r w:rsidRPr="003F53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F53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F530C">
              <w:rPr>
                <w:rFonts w:ascii="Calibri" w:hAnsi="Calibri"/>
                <w:sz w:val="20"/>
                <w:szCs w:val="20"/>
              </w:rPr>
            </w:r>
            <w:r w:rsidRPr="003F53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F53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853" w:type="dxa"/>
            <w:vAlign w:val="center"/>
          </w:tcPr>
          <w:p w:rsidR="00273F98" w:rsidRPr="003F530C" w:rsidRDefault="00BD413F" w:rsidP="00273F98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</w:rPr>
                <w:id w:val="1905026219"/>
                <w:placeholder>
                  <w:docPart w:val="06AE57C98A2B428AA5D27936D8EE86D5"/>
                </w:placeholder>
                <w:showingPlcHdr/>
              </w:sdtPr>
              <w:sdtContent>
                <w:r w:rsidRPr="00BB4DD4">
                  <w:rPr>
                    <w:rStyle w:val="Zstupntext"/>
                    <w:rFonts w:asciiTheme="minorHAnsi" w:hAnsiTheme="minorHAnsi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</w:tbl>
    <w:p w:rsidR="00744A82" w:rsidRPr="00BB4DD4" w:rsidRDefault="00744A82" w:rsidP="00744A82">
      <w:pPr>
        <w:spacing w:after="120"/>
        <w:jc w:val="both"/>
        <w:rPr>
          <w:rFonts w:ascii="Calibri" w:hAnsi="Calibri"/>
          <w:b/>
          <w:i/>
          <w:sz w:val="2"/>
          <w:szCs w:val="16"/>
        </w:rPr>
      </w:pPr>
    </w:p>
    <w:p w:rsidR="00081270" w:rsidRPr="006424B8" w:rsidRDefault="000B57C9" w:rsidP="00081270">
      <w:pPr>
        <w:rPr>
          <w:rFonts w:ascii="Calibri" w:hAnsi="Calibri" w:cs="Arial"/>
          <w:sz w:val="20"/>
          <w:szCs w:val="20"/>
        </w:rPr>
      </w:pPr>
      <w:r w:rsidRPr="006424B8">
        <w:rPr>
          <w:rFonts w:ascii="Calibri" w:hAnsi="Calibri"/>
          <w:sz w:val="20"/>
          <w:szCs w:val="20"/>
        </w:rPr>
        <w:t xml:space="preserve">Dne:  </w:t>
      </w:r>
      <w:r w:rsidRPr="006424B8">
        <w:rPr>
          <w:rFonts w:ascii="Calibri" w:hAnsi="Calibri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2"/>
            </w:textInput>
          </w:ffData>
        </w:fldChar>
      </w:r>
      <w:r w:rsidRPr="006424B8">
        <w:rPr>
          <w:rFonts w:ascii="Calibri" w:hAnsi="Calibri" w:cs="Arial"/>
          <w:sz w:val="20"/>
          <w:szCs w:val="20"/>
        </w:rPr>
        <w:instrText xml:space="preserve"> FORMTEXT </w:instrText>
      </w:r>
      <w:r w:rsidRPr="006424B8">
        <w:rPr>
          <w:rFonts w:ascii="Calibri" w:hAnsi="Calibri" w:cs="Arial"/>
          <w:sz w:val="20"/>
          <w:szCs w:val="20"/>
        </w:rPr>
      </w:r>
      <w:r w:rsidRPr="006424B8">
        <w:rPr>
          <w:rFonts w:ascii="Calibri" w:hAnsi="Calibri" w:cs="Arial"/>
          <w:sz w:val="20"/>
          <w:szCs w:val="20"/>
        </w:rPr>
        <w:fldChar w:fldCharType="separate"/>
      </w:r>
      <w:r w:rsidRPr="006424B8">
        <w:rPr>
          <w:rFonts w:ascii="Calibri" w:hAnsi="Calibri" w:cs="Arial"/>
          <w:noProof/>
          <w:sz w:val="20"/>
          <w:szCs w:val="20"/>
        </w:rPr>
        <w:t> </w:t>
      </w:r>
      <w:r w:rsidRPr="006424B8">
        <w:rPr>
          <w:rFonts w:ascii="Calibri" w:hAnsi="Calibri" w:cs="Arial"/>
          <w:noProof/>
          <w:sz w:val="20"/>
          <w:szCs w:val="20"/>
        </w:rPr>
        <w:t> </w:t>
      </w:r>
      <w:r w:rsidRPr="006424B8">
        <w:rPr>
          <w:rFonts w:ascii="Calibri" w:hAnsi="Calibri" w:cs="Arial"/>
          <w:sz w:val="20"/>
          <w:szCs w:val="20"/>
        </w:rPr>
        <w:fldChar w:fldCharType="end"/>
      </w:r>
      <w:r w:rsidRPr="006424B8">
        <w:rPr>
          <w:rFonts w:ascii="Calibri" w:hAnsi="Calibri" w:cs="Arial"/>
          <w:sz w:val="20"/>
          <w:szCs w:val="20"/>
        </w:rPr>
        <w:t>/</w:t>
      </w:r>
      <w:r w:rsidRPr="006424B8">
        <w:rPr>
          <w:rFonts w:ascii="Calibri" w:hAnsi="Calibri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2"/>
            </w:textInput>
          </w:ffData>
        </w:fldChar>
      </w:r>
      <w:r w:rsidRPr="006424B8">
        <w:rPr>
          <w:rFonts w:ascii="Calibri" w:hAnsi="Calibri" w:cs="Arial"/>
          <w:sz w:val="20"/>
          <w:szCs w:val="20"/>
        </w:rPr>
        <w:instrText xml:space="preserve"> FORMTEXT </w:instrText>
      </w:r>
      <w:r w:rsidRPr="006424B8">
        <w:rPr>
          <w:rFonts w:ascii="Calibri" w:hAnsi="Calibri" w:cs="Arial"/>
          <w:sz w:val="20"/>
          <w:szCs w:val="20"/>
        </w:rPr>
      </w:r>
      <w:r w:rsidRPr="006424B8">
        <w:rPr>
          <w:rFonts w:ascii="Calibri" w:hAnsi="Calibri" w:cs="Arial"/>
          <w:sz w:val="20"/>
          <w:szCs w:val="20"/>
        </w:rPr>
        <w:fldChar w:fldCharType="separate"/>
      </w:r>
      <w:r w:rsidRPr="006424B8">
        <w:rPr>
          <w:rFonts w:ascii="Calibri" w:eastAsia="Arial Unicode MS" w:hAnsi="Arial Unicode MS" w:cs="Arial Unicode MS"/>
          <w:noProof/>
          <w:sz w:val="20"/>
          <w:szCs w:val="20"/>
        </w:rPr>
        <w:t> </w:t>
      </w:r>
      <w:r w:rsidRPr="006424B8">
        <w:rPr>
          <w:rFonts w:ascii="Calibri" w:eastAsia="Arial Unicode MS" w:hAnsi="Arial Unicode MS" w:cs="Arial Unicode MS"/>
          <w:noProof/>
          <w:sz w:val="20"/>
          <w:szCs w:val="20"/>
        </w:rPr>
        <w:t> </w:t>
      </w:r>
      <w:r w:rsidRPr="006424B8">
        <w:rPr>
          <w:rFonts w:ascii="Calibri" w:hAnsi="Calibri" w:cs="Arial"/>
          <w:sz w:val="20"/>
          <w:szCs w:val="20"/>
        </w:rPr>
        <w:fldChar w:fldCharType="end"/>
      </w:r>
      <w:r w:rsidRPr="006424B8">
        <w:rPr>
          <w:rFonts w:ascii="Calibri" w:hAnsi="Calibri" w:cs="Arial"/>
          <w:sz w:val="20"/>
          <w:szCs w:val="20"/>
        </w:rPr>
        <w:t>/</w:t>
      </w:r>
      <w:r w:rsidRPr="006424B8">
        <w:rPr>
          <w:rFonts w:ascii="Calibri" w:hAnsi="Calibri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maxLength w:val="4"/>
            </w:textInput>
          </w:ffData>
        </w:fldChar>
      </w:r>
      <w:r w:rsidRPr="006424B8">
        <w:rPr>
          <w:rFonts w:ascii="Calibri" w:hAnsi="Calibri" w:cs="Arial"/>
          <w:sz w:val="20"/>
          <w:szCs w:val="20"/>
        </w:rPr>
        <w:instrText xml:space="preserve"> FORMTEXT </w:instrText>
      </w:r>
      <w:r w:rsidRPr="006424B8">
        <w:rPr>
          <w:rFonts w:ascii="Calibri" w:hAnsi="Calibri" w:cs="Arial"/>
          <w:sz w:val="20"/>
          <w:szCs w:val="20"/>
        </w:rPr>
      </w:r>
      <w:r w:rsidRPr="006424B8">
        <w:rPr>
          <w:rFonts w:ascii="Calibri" w:hAnsi="Calibri" w:cs="Arial"/>
          <w:sz w:val="20"/>
          <w:szCs w:val="20"/>
        </w:rPr>
        <w:fldChar w:fldCharType="separate"/>
      </w:r>
      <w:r w:rsidRPr="006424B8">
        <w:rPr>
          <w:rFonts w:ascii="Calibri" w:hAnsi="Calibri" w:cs="Arial"/>
          <w:noProof/>
          <w:sz w:val="20"/>
          <w:szCs w:val="20"/>
        </w:rPr>
        <w:t> </w:t>
      </w:r>
      <w:r w:rsidRPr="006424B8">
        <w:rPr>
          <w:rFonts w:ascii="Calibri" w:hAnsi="Calibri" w:cs="Arial"/>
          <w:noProof/>
          <w:sz w:val="20"/>
          <w:szCs w:val="20"/>
        </w:rPr>
        <w:t> </w:t>
      </w:r>
      <w:r w:rsidRPr="006424B8">
        <w:rPr>
          <w:rFonts w:ascii="Calibri" w:hAnsi="Calibri" w:cs="Arial"/>
          <w:noProof/>
          <w:sz w:val="20"/>
          <w:szCs w:val="20"/>
        </w:rPr>
        <w:t> </w:t>
      </w:r>
      <w:r w:rsidRPr="006424B8">
        <w:rPr>
          <w:rFonts w:ascii="Calibri" w:hAnsi="Calibri" w:cs="Arial"/>
          <w:noProof/>
          <w:sz w:val="20"/>
          <w:szCs w:val="20"/>
        </w:rPr>
        <w:t> </w:t>
      </w:r>
      <w:r w:rsidRPr="006424B8">
        <w:rPr>
          <w:rFonts w:ascii="Calibri" w:hAnsi="Calibri" w:cs="Arial"/>
          <w:sz w:val="20"/>
          <w:szCs w:val="20"/>
        </w:rPr>
        <w:fldChar w:fldCharType="end"/>
      </w:r>
    </w:p>
    <w:p w:rsidR="00081270" w:rsidRPr="006424B8" w:rsidRDefault="00081270" w:rsidP="00081270">
      <w:pPr>
        <w:rPr>
          <w:rFonts w:ascii="Calibri" w:hAnsi="Calibri"/>
          <w:sz w:val="20"/>
          <w:szCs w:val="20"/>
        </w:rPr>
      </w:pPr>
      <w:r w:rsidRPr="006424B8">
        <w:rPr>
          <w:rFonts w:ascii="Calibri" w:hAnsi="Calibri" w:cs="Arial"/>
          <w:i/>
          <w:sz w:val="20"/>
          <w:szCs w:val="20"/>
        </w:rPr>
        <w:t>Date</w:t>
      </w:r>
      <w:r w:rsidR="000B57C9" w:rsidRPr="006424B8">
        <w:rPr>
          <w:rFonts w:ascii="Calibri" w:hAnsi="Calibri" w:cs="Arial"/>
          <w:sz w:val="20"/>
          <w:szCs w:val="20"/>
        </w:rPr>
        <w:tab/>
      </w:r>
      <w:r w:rsidR="000B57C9" w:rsidRPr="006424B8">
        <w:rPr>
          <w:rFonts w:ascii="Calibri" w:hAnsi="Calibri" w:cs="Arial"/>
          <w:sz w:val="20"/>
          <w:szCs w:val="20"/>
        </w:rPr>
        <w:tab/>
      </w:r>
      <w:r w:rsidR="000B57C9" w:rsidRPr="006424B8">
        <w:rPr>
          <w:rFonts w:ascii="Calibri" w:hAnsi="Calibri" w:cs="Arial"/>
          <w:sz w:val="20"/>
          <w:szCs w:val="20"/>
        </w:rPr>
        <w:tab/>
      </w:r>
      <w:r w:rsidR="000B57C9" w:rsidRPr="006424B8">
        <w:rPr>
          <w:rFonts w:ascii="Calibri" w:hAnsi="Calibri" w:cs="Arial"/>
          <w:sz w:val="20"/>
          <w:szCs w:val="20"/>
        </w:rPr>
        <w:tab/>
      </w:r>
      <w:r w:rsidR="000B57C9" w:rsidRPr="006424B8">
        <w:rPr>
          <w:rFonts w:ascii="Calibri" w:hAnsi="Calibri" w:cs="Arial"/>
          <w:sz w:val="20"/>
          <w:szCs w:val="20"/>
        </w:rPr>
        <w:tab/>
      </w:r>
      <w:r w:rsidR="000B57C9" w:rsidRPr="006424B8">
        <w:rPr>
          <w:rFonts w:ascii="Calibri" w:hAnsi="Calibri" w:cs="Arial"/>
          <w:sz w:val="20"/>
          <w:szCs w:val="20"/>
        </w:rPr>
        <w:tab/>
      </w:r>
      <w:r w:rsidR="000B57C9" w:rsidRPr="006424B8">
        <w:rPr>
          <w:rFonts w:ascii="Calibri" w:hAnsi="Calibri" w:cs="Arial"/>
          <w:sz w:val="20"/>
          <w:szCs w:val="20"/>
        </w:rPr>
        <w:tab/>
      </w:r>
      <w:r w:rsidR="00536E70">
        <w:rPr>
          <w:rFonts w:ascii="Calibri" w:hAnsi="Calibri" w:cs="Arial"/>
          <w:sz w:val="20"/>
          <w:szCs w:val="20"/>
        </w:rPr>
        <w:t>Podpis studenta</w:t>
      </w:r>
      <w:r w:rsidR="000B57C9" w:rsidRPr="006424B8">
        <w:rPr>
          <w:rFonts w:ascii="Calibri" w:hAnsi="Calibri"/>
          <w:sz w:val="20"/>
          <w:szCs w:val="20"/>
        </w:rPr>
        <w:t xml:space="preserve">:  </w:t>
      </w:r>
      <w:r w:rsidR="00536E70" w:rsidRPr="006424B8">
        <w:rPr>
          <w:rFonts w:ascii="Calibri" w:hAnsi="Calibri"/>
          <w:sz w:val="20"/>
          <w:szCs w:val="20"/>
        </w:rPr>
        <w:t>…………………………….</w:t>
      </w:r>
    </w:p>
    <w:p w:rsidR="00081270" w:rsidRDefault="00536E70" w:rsidP="00081270">
      <w:pPr>
        <w:ind w:left="4248" w:firstLine="708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Student</w:t>
      </w:r>
      <w:r w:rsidR="00273F98">
        <w:rPr>
          <w:rFonts w:ascii="Calibri" w:hAnsi="Calibri"/>
          <w:i/>
          <w:sz w:val="20"/>
          <w:szCs w:val="20"/>
        </w:rPr>
        <w:t>‘s</w:t>
      </w:r>
      <w:r w:rsidRPr="00536E70">
        <w:rPr>
          <w:rFonts w:ascii="Calibri" w:hAnsi="Calibri"/>
          <w:i/>
          <w:sz w:val="20"/>
          <w:szCs w:val="20"/>
        </w:rPr>
        <w:t xml:space="preserve"> signature</w:t>
      </w:r>
      <w:r w:rsidR="00081270">
        <w:rPr>
          <w:rFonts w:ascii="Calibri" w:hAnsi="Calibri"/>
          <w:i/>
          <w:sz w:val="20"/>
          <w:szCs w:val="20"/>
        </w:rPr>
        <w:t xml:space="preserve">: </w:t>
      </w:r>
    </w:p>
    <w:p w:rsidR="00273F98" w:rsidRPr="00BB4DD4" w:rsidRDefault="00273F98" w:rsidP="00536E70">
      <w:pPr>
        <w:jc w:val="both"/>
        <w:rPr>
          <w:rFonts w:ascii="Calibri" w:hAnsi="Calibri" w:cs="Arial"/>
          <w:b/>
          <w:sz w:val="20"/>
          <w:szCs w:val="20"/>
        </w:rPr>
      </w:pPr>
      <w:r w:rsidRPr="00BB4DD4">
        <w:rPr>
          <w:rFonts w:ascii="Calibri" w:hAnsi="Calibri" w:cs="Arial"/>
          <w:b/>
          <w:sz w:val="20"/>
          <w:szCs w:val="20"/>
        </w:rPr>
        <w:lastRenderedPageBreak/>
        <w:t>Hodnocení práce studenta/Evaluation of the Mentor</w:t>
      </w:r>
      <w:r w:rsidR="00BB4DD4" w:rsidRPr="00BB4DD4">
        <w:rPr>
          <w:rStyle w:val="Znakapoznpodarou"/>
          <w:rFonts w:ascii="Calibri" w:hAnsi="Calibri" w:cs="Arial"/>
          <w:b/>
          <w:sz w:val="20"/>
          <w:szCs w:val="20"/>
        </w:rPr>
        <w:footnoteReference w:id="4"/>
      </w:r>
      <w:r w:rsidRPr="00BB4DD4">
        <w:rPr>
          <w:rFonts w:ascii="Calibri" w:hAnsi="Calibri" w:cs="Arial"/>
          <w:b/>
          <w:sz w:val="20"/>
          <w:szCs w:val="20"/>
        </w:rPr>
        <w:t>:</w:t>
      </w:r>
    </w:p>
    <w:p w:rsidR="00273F98" w:rsidRDefault="00BD413F" w:rsidP="0027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  <w:sdt>
        <w:sdtPr>
          <w:rPr>
            <w:rFonts w:asciiTheme="minorHAnsi" w:hAnsiTheme="minorHAnsi"/>
            <w:b/>
          </w:rPr>
          <w:id w:val="-744255981"/>
          <w:placeholder>
            <w:docPart w:val="887359C7C8524C3BBB6CAFC60DAC31D6"/>
          </w:placeholder>
          <w:showingPlcHdr/>
        </w:sdtPr>
        <w:sdtContent>
          <w:r w:rsidRPr="00BD413F">
            <w:rPr>
              <w:rStyle w:val="Zstupntext"/>
              <w:rFonts w:asciiTheme="minorHAnsi" w:hAnsiTheme="minorHAnsi"/>
            </w:rPr>
            <w:t>Klikněte sem a zadejte text.</w:t>
          </w:r>
        </w:sdtContent>
      </w:sdt>
    </w:p>
    <w:p w:rsidR="00273F98" w:rsidRDefault="00273F98" w:rsidP="0027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</w:p>
    <w:p w:rsidR="00273F98" w:rsidRDefault="00273F98" w:rsidP="0027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</w:p>
    <w:p w:rsidR="00273F98" w:rsidRDefault="00273F98" w:rsidP="0027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</w:p>
    <w:p w:rsidR="00273F98" w:rsidRDefault="00273F98" w:rsidP="0027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</w:p>
    <w:p w:rsidR="00273F98" w:rsidRDefault="00273F98" w:rsidP="0027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</w:p>
    <w:p w:rsidR="00273F98" w:rsidRDefault="00273F98" w:rsidP="0027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</w:p>
    <w:p w:rsidR="00273F98" w:rsidRDefault="00273F98" w:rsidP="0027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</w:p>
    <w:p w:rsidR="00273F98" w:rsidRDefault="00273F98" w:rsidP="0027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:rsidR="00BB4DD4" w:rsidRDefault="00BB4DD4" w:rsidP="0027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:rsidR="00BB4DD4" w:rsidRDefault="00BB4DD4" w:rsidP="0027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:rsidR="00BB4DD4" w:rsidRDefault="00BB4DD4" w:rsidP="0027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:rsidR="00273F98" w:rsidRDefault="00273F98" w:rsidP="00536E70">
      <w:pPr>
        <w:jc w:val="both"/>
        <w:rPr>
          <w:rFonts w:ascii="Calibri" w:hAnsi="Calibri" w:cs="Arial"/>
          <w:sz w:val="20"/>
          <w:szCs w:val="20"/>
        </w:rPr>
      </w:pPr>
    </w:p>
    <w:p w:rsidR="00536E70" w:rsidRPr="00BB4DD4" w:rsidRDefault="00536E70" w:rsidP="00536E70">
      <w:pPr>
        <w:jc w:val="both"/>
        <w:rPr>
          <w:rFonts w:ascii="Calibri" w:hAnsi="Calibri" w:cs="Arial"/>
          <w:b/>
          <w:i/>
          <w:sz w:val="20"/>
          <w:szCs w:val="20"/>
        </w:rPr>
      </w:pPr>
      <w:r w:rsidRPr="00BB4DD4">
        <w:rPr>
          <w:rFonts w:ascii="Calibri" w:hAnsi="Calibri" w:cs="Arial"/>
          <w:b/>
          <w:sz w:val="20"/>
          <w:szCs w:val="20"/>
        </w:rPr>
        <w:t>Kontaktní osoba (= školitel, tzn. sociální pracovník, hlavní sestra, mentor)/</w:t>
      </w:r>
      <w:r w:rsidR="003F530C" w:rsidRPr="00BB4DD4">
        <w:rPr>
          <w:rFonts w:ascii="Calibri" w:hAnsi="Calibri" w:cs="Arial"/>
          <w:b/>
          <w:i/>
          <w:sz w:val="20"/>
          <w:szCs w:val="20"/>
        </w:rPr>
        <w:t>Mentor</w:t>
      </w:r>
      <w:r w:rsidRPr="00BB4DD4">
        <w:rPr>
          <w:rFonts w:ascii="Calibri" w:hAnsi="Calibri" w:cs="Arial"/>
          <w:b/>
          <w:i/>
          <w:sz w:val="20"/>
          <w:szCs w:val="20"/>
        </w:rPr>
        <w:t>:</w:t>
      </w:r>
    </w:p>
    <w:p w:rsidR="00304F34" w:rsidRPr="00BB4DD4" w:rsidRDefault="00BB4DD4" w:rsidP="00536E70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i/>
          <w:sz w:val="20"/>
          <w:szCs w:val="20"/>
        </w:rPr>
        <w:t>Contact person (= Mentor, S</w:t>
      </w:r>
      <w:r w:rsidR="00304F34" w:rsidRPr="00BB4DD4">
        <w:rPr>
          <w:rFonts w:ascii="Calibri" w:hAnsi="Calibri" w:cs="Arial"/>
          <w:b/>
          <w:i/>
          <w:sz w:val="20"/>
          <w:szCs w:val="20"/>
        </w:rPr>
        <w:t xml:space="preserve">ocial worker, Nurse, </w:t>
      </w:r>
      <w:r>
        <w:rPr>
          <w:rFonts w:ascii="Calibri" w:hAnsi="Calibri" w:cs="Arial"/>
          <w:b/>
          <w:i/>
          <w:sz w:val="20"/>
          <w:szCs w:val="20"/>
        </w:rPr>
        <w:t xml:space="preserve">Physiotherapist </w:t>
      </w:r>
      <w:r w:rsidR="00304F34" w:rsidRPr="00BB4DD4">
        <w:rPr>
          <w:rFonts w:ascii="Calibri" w:hAnsi="Calibri" w:cs="Arial"/>
          <w:b/>
          <w:i/>
          <w:sz w:val="20"/>
          <w:szCs w:val="20"/>
        </w:rPr>
        <w:t>etc.)</w:t>
      </w:r>
    </w:p>
    <w:p w:rsidR="00536E70" w:rsidRPr="00BB4DD4" w:rsidRDefault="00536E70" w:rsidP="00536E70">
      <w:pPr>
        <w:ind w:left="540"/>
        <w:jc w:val="both"/>
        <w:rPr>
          <w:rFonts w:ascii="Calibri" w:hAnsi="Calibri" w:cs="Arial"/>
          <w:b/>
          <w:sz w:val="20"/>
          <w:szCs w:val="20"/>
        </w:rPr>
      </w:pPr>
      <w:r w:rsidRPr="00BB4DD4">
        <w:rPr>
          <w:rFonts w:ascii="Calibri" w:hAnsi="Calibri" w:cs="Arial"/>
          <w:b/>
          <w:sz w:val="20"/>
          <w:szCs w:val="20"/>
        </w:rPr>
        <w:t xml:space="preserve">Jméno a příjmení:  </w:t>
      </w:r>
      <w:r w:rsidRPr="00BB4DD4">
        <w:rPr>
          <w:rFonts w:ascii="Calibri" w:hAnsi="Calibri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B4DD4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Pr="00BB4DD4">
        <w:rPr>
          <w:rFonts w:ascii="Calibri" w:hAnsi="Calibri" w:cs="Arial"/>
          <w:b/>
          <w:sz w:val="20"/>
          <w:szCs w:val="20"/>
        </w:rPr>
      </w:r>
      <w:r w:rsidRPr="00BB4DD4">
        <w:rPr>
          <w:rFonts w:ascii="Calibri" w:hAnsi="Calibri" w:cs="Arial"/>
          <w:b/>
          <w:sz w:val="20"/>
          <w:szCs w:val="20"/>
        </w:rPr>
        <w:fldChar w:fldCharType="separate"/>
      </w:r>
      <w:r w:rsidRPr="00BB4DD4">
        <w:rPr>
          <w:rFonts w:ascii="Calibri" w:eastAsia="Arial Unicode MS" w:hAnsi="Arial Unicode MS" w:cs="Arial Unicode MS"/>
          <w:b/>
          <w:noProof/>
          <w:sz w:val="20"/>
          <w:szCs w:val="20"/>
        </w:rPr>
        <w:t> </w:t>
      </w:r>
      <w:r w:rsidRPr="00BB4DD4">
        <w:rPr>
          <w:rFonts w:ascii="Calibri" w:eastAsia="Arial Unicode MS" w:hAnsi="Arial Unicode MS" w:cs="Arial Unicode MS"/>
          <w:b/>
          <w:noProof/>
          <w:sz w:val="20"/>
          <w:szCs w:val="20"/>
        </w:rPr>
        <w:t> </w:t>
      </w:r>
      <w:r w:rsidRPr="00BB4DD4">
        <w:rPr>
          <w:rFonts w:ascii="Calibri" w:eastAsia="Arial Unicode MS" w:hAnsi="Arial Unicode MS" w:cs="Arial Unicode MS"/>
          <w:b/>
          <w:noProof/>
          <w:sz w:val="20"/>
          <w:szCs w:val="20"/>
        </w:rPr>
        <w:t> </w:t>
      </w:r>
      <w:r w:rsidRPr="00BB4DD4">
        <w:rPr>
          <w:rFonts w:ascii="Calibri" w:eastAsia="Arial Unicode MS" w:hAnsi="Arial Unicode MS" w:cs="Arial Unicode MS"/>
          <w:b/>
          <w:noProof/>
          <w:sz w:val="20"/>
          <w:szCs w:val="20"/>
        </w:rPr>
        <w:t> </w:t>
      </w:r>
      <w:r w:rsidRPr="00BB4DD4">
        <w:rPr>
          <w:rFonts w:ascii="Calibri" w:eastAsia="Arial Unicode MS" w:hAnsi="Arial Unicode MS" w:cs="Arial Unicode MS"/>
          <w:b/>
          <w:noProof/>
          <w:sz w:val="20"/>
          <w:szCs w:val="20"/>
        </w:rPr>
        <w:t> </w:t>
      </w:r>
      <w:r w:rsidRPr="00BB4DD4">
        <w:rPr>
          <w:rFonts w:ascii="Calibri" w:hAnsi="Calibri" w:cs="Arial"/>
          <w:b/>
          <w:sz w:val="20"/>
          <w:szCs w:val="20"/>
        </w:rPr>
        <w:fldChar w:fldCharType="end"/>
      </w:r>
    </w:p>
    <w:p w:rsidR="00536E70" w:rsidRPr="00BB4DD4" w:rsidRDefault="00536E70" w:rsidP="00536E70">
      <w:pPr>
        <w:ind w:left="540"/>
        <w:jc w:val="both"/>
        <w:rPr>
          <w:rFonts w:ascii="Calibri" w:hAnsi="Calibri" w:cs="Arial"/>
          <w:b/>
          <w:i/>
          <w:sz w:val="20"/>
          <w:szCs w:val="20"/>
        </w:rPr>
      </w:pPr>
      <w:r w:rsidRPr="00BB4DD4">
        <w:rPr>
          <w:rFonts w:ascii="Calibri" w:hAnsi="Calibri" w:cs="Arial"/>
          <w:b/>
          <w:i/>
          <w:sz w:val="20"/>
          <w:szCs w:val="20"/>
        </w:rPr>
        <w:t>Name and Surname</w:t>
      </w:r>
    </w:p>
    <w:p w:rsidR="00536E70" w:rsidRPr="00744A82" w:rsidRDefault="00536E70" w:rsidP="00536E70">
      <w:pPr>
        <w:ind w:left="540"/>
        <w:jc w:val="both"/>
        <w:rPr>
          <w:rFonts w:ascii="Calibri" w:hAnsi="Calibri" w:cs="Arial"/>
          <w:i/>
          <w:sz w:val="10"/>
          <w:szCs w:val="10"/>
        </w:rPr>
      </w:pPr>
    </w:p>
    <w:p w:rsidR="00536E70" w:rsidRDefault="00536E70" w:rsidP="00536E70">
      <w:pPr>
        <w:ind w:left="540"/>
        <w:jc w:val="both"/>
        <w:rPr>
          <w:rFonts w:ascii="Calibri" w:hAnsi="Calibri" w:cs="Arial"/>
          <w:sz w:val="20"/>
          <w:szCs w:val="20"/>
        </w:rPr>
      </w:pPr>
      <w:r w:rsidRPr="00D467D5">
        <w:rPr>
          <w:rFonts w:ascii="Calibri" w:hAnsi="Calibri" w:cs="Arial"/>
          <w:sz w:val="20"/>
          <w:szCs w:val="20"/>
        </w:rPr>
        <w:t xml:space="preserve">Funkce:  </w:t>
      </w:r>
      <w:r w:rsidRPr="00D467D5">
        <w:rPr>
          <w:rFonts w:ascii="Calibri" w:hAnsi="Calibri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467D5">
        <w:rPr>
          <w:rFonts w:ascii="Calibri" w:hAnsi="Calibri" w:cs="Arial"/>
          <w:sz w:val="20"/>
          <w:szCs w:val="20"/>
        </w:rPr>
        <w:instrText xml:space="preserve"> FORMTEXT </w:instrText>
      </w:r>
      <w:r w:rsidRPr="00D467D5">
        <w:rPr>
          <w:rFonts w:ascii="Calibri" w:hAnsi="Calibri" w:cs="Arial"/>
          <w:sz w:val="20"/>
          <w:szCs w:val="20"/>
        </w:rPr>
      </w:r>
      <w:r w:rsidRPr="00D467D5">
        <w:rPr>
          <w:rFonts w:ascii="Calibri" w:hAnsi="Calibri" w:cs="Arial"/>
          <w:sz w:val="20"/>
          <w:szCs w:val="20"/>
        </w:rPr>
        <w:fldChar w:fldCharType="separate"/>
      </w:r>
      <w:r w:rsidRPr="00D467D5">
        <w:rPr>
          <w:rFonts w:ascii="Calibri" w:eastAsia="Arial Unicode MS" w:hAnsi="Arial Unicode MS" w:cs="Arial Unicode MS"/>
          <w:noProof/>
          <w:sz w:val="20"/>
          <w:szCs w:val="20"/>
        </w:rPr>
        <w:t> </w:t>
      </w:r>
      <w:r w:rsidRPr="00D467D5">
        <w:rPr>
          <w:rFonts w:ascii="Calibri" w:eastAsia="Arial Unicode MS" w:hAnsi="Arial Unicode MS" w:cs="Arial Unicode MS"/>
          <w:noProof/>
          <w:sz w:val="20"/>
          <w:szCs w:val="20"/>
        </w:rPr>
        <w:t> </w:t>
      </w:r>
      <w:r w:rsidRPr="00D467D5">
        <w:rPr>
          <w:rFonts w:ascii="Calibri" w:eastAsia="Arial Unicode MS" w:hAnsi="Arial Unicode MS" w:cs="Arial Unicode MS"/>
          <w:noProof/>
          <w:sz w:val="20"/>
          <w:szCs w:val="20"/>
        </w:rPr>
        <w:t> </w:t>
      </w:r>
      <w:r w:rsidRPr="00D467D5">
        <w:rPr>
          <w:rFonts w:ascii="Calibri" w:eastAsia="Arial Unicode MS" w:hAnsi="Arial Unicode MS" w:cs="Arial Unicode MS"/>
          <w:noProof/>
          <w:sz w:val="20"/>
          <w:szCs w:val="20"/>
        </w:rPr>
        <w:t> </w:t>
      </w:r>
      <w:r w:rsidRPr="00D467D5">
        <w:rPr>
          <w:rFonts w:ascii="Calibri" w:eastAsia="Arial Unicode MS" w:hAnsi="Arial Unicode MS" w:cs="Arial Unicode MS"/>
          <w:noProof/>
          <w:sz w:val="20"/>
          <w:szCs w:val="20"/>
        </w:rPr>
        <w:t> </w:t>
      </w:r>
      <w:r w:rsidRPr="00D467D5">
        <w:rPr>
          <w:rFonts w:ascii="Calibri" w:hAnsi="Calibri" w:cs="Arial"/>
          <w:sz w:val="20"/>
          <w:szCs w:val="20"/>
        </w:rPr>
        <w:fldChar w:fldCharType="end"/>
      </w:r>
    </w:p>
    <w:p w:rsidR="00536E70" w:rsidRDefault="00536E70" w:rsidP="00536E70">
      <w:pPr>
        <w:ind w:left="540"/>
        <w:jc w:val="both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Position:</w:t>
      </w:r>
    </w:p>
    <w:p w:rsidR="00536E70" w:rsidRPr="00744A82" w:rsidRDefault="00536E70" w:rsidP="00536E70">
      <w:pPr>
        <w:ind w:left="540"/>
        <w:jc w:val="both"/>
        <w:rPr>
          <w:rFonts w:ascii="Calibri" w:hAnsi="Calibri" w:cs="Arial"/>
          <w:i/>
          <w:sz w:val="10"/>
          <w:szCs w:val="10"/>
        </w:rPr>
      </w:pPr>
    </w:p>
    <w:p w:rsidR="00536E70" w:rsidRDefault="00536E70" w:rsidP="00536E70">
      <w:pPr>
        <w:ind w:left="540"/>
        <w:jc w:val="both"/>
        <w:rPr>
          <w:rFonts w:ascii="Calibri" w:hAnsi="Calibri" w:cs="Arial"/>
          <w:sz w:val="20"/>
          <w:szCs w:val="20"/>
        </w:rPr>
      </w:pPr>
      <w:r w:rsidRPr="00D467D5">
        <w:rPr>
          <w:rFonts w:ascii="Calibri" w:hAnsi="Calibri" w:cs="Arial"/>
          <w:sz w:val="20"/>
          <w:szCs w:val="20"/>
        </w:rPr>
        <w:t xml:space="preserve">Telefon: </w:t>
      </w:r>
      <w:r w:rsidRPr="00D467D5">
        <w:rPr>
          <w:rFonts w:ascii="Calibri" w:hAnsi="Calibri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467D5">
        <w:rPr>
          <w:rFonts w:ascii="Calibri" w:hAnsi="Calibri" w:cs="Arial"/>
          <w:sz w:val="20"/>
          <w:szCs w:val="20"/>
        </w:rPr>
        <w:instrText xml:space="preserve"> FORMTEXT </w:instrText>
      </w:r>
      <w:r w:rsidRPr="00D467D5">
        <w:rPr>
          <w:rFonts w:ascii="Calibri" w:hAnsi="Calibri" w:cs="Arial"/>
          <w:sz w:val="20"/>
          <w:szCs w:val="20"/>
        </w:rPr>
      </w:r>
      <w:r w:rsidRPr="00D467D5">
        <w:rPr>
          <w:rFonts w:ascii="Calibri" w:hAnsi="Calibri" w:cs="Arial"/>
          <w:sz w:val="20"/>
          <w:szCs w:val="20"/>
        </w:rPr>
        <w:fldChar w:fldCharType="separate"/>
      </w:r>
      <w:r w:rsidRPr="00D467D5">
        <w:rPr>
          <w:rFonts w:ascii="Calibri" w:eastAsia="Arial Unicode MS" w:hAnsi="Arial Unicode MS" w:cs="Arial Unicode MS"/>
          <w:noProof/>
          <w:sz w:val="20"/>
          <w:szCs w:val="20"/>
        </w:rPr>
        <w:t> </w:t>
      </w:r>
      <w:r w:rsidRPr="00D467D5">
        <w:rPr>
          <w:rFonts w:ascii="Calibri" w:eastAsia="Arial Unicode MS" w:hAnsi="Arial Unicode MS" w:cs="Arial Unicode MS"/>
          <w:noProof/>
          <w:sz w:val="20"/>
          <w:szCs w:val="20"/>
        </w:rPr>
        <w:t> </w:t>
      </w:r>
      <w:r w:rsidRPr="00D467D5">
        <w:rPr>
          <w:rFonts w:ascii="Calibri" w:eastAsia="Arial Unicode MS" w:hAnsi="Arial Unicode MS" w:cs="Arial Unicode MS"/>
          <w:noProof/>
          <w:sz w:val="20"/>
          <w:szCs w:val="20"/>
        </w:rPr>
        <w:t> </w:t>
      </w:r>
      <w:r w:rsidRPr="00D467D5">
        <w:rPr>
          <w:rFonts w:ascii="Calibri" w:eastAsia="Arial Unicode MS" w:hAnsi="Arial Unicode MS" w:cs="Arial Unicode MS"/>
          <w:noProof/>
          <w:sz w:val="20"/>
          <w:szCs w:val="20"/>
        </w:rPr>
        <w:t> </w:t>
      </w:r>
      <w:r w:rsidRPr="00D467D5">
        <w:rPr>
          <w:rFonts w:ascii="Calibri" w:eastAsia="Arial Unicode MS" w:hAnsi="Arial Unicode MS" w:cs="Arial Unicode MS"/>
          <w:noProof/>
          <w:sz w:val="20"/>
          <w:szCs w:val="20"/>
        </w:rPr>
        <w:t> </w:t>
      </w:r>
      <w:r w:rsidRPr="00D467D5">
        <w:rPr>
          <w:rFonts w:ascii="Calibri" w:hAnsi="Calibri" w:cs="Arial"/>
          <w:sz w:val="20"/>
          <w:szCs w:val="20"/>
        </w:rPr>
        <w:fldChar w:fldCharType="end"/>
      </w:r>
      <w:r w:rsidRPr="00D467D5">
        <w:rPr>
          <w:rFonts w:ascii="Calibri" w:hAnsi="Calibri" w:cs="Arial"/>
          <w:sz w:val="20"/>
          <w:szCs w:val="20"/>
        </w:rPr>
        <w:tab/>
        <w:t xml:space="preserve">e-mail: </w:t>
      </w:r>
      <w:r w:rsidRPr="00D467D5">
        <w:rPr>
          <w:rFonts w:ascii="Calibri" w:hAnsi="Calibr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467D5">
        <w:rPr>
          <w:rFonts w:ascii="Calibri" w:hAnsi="Calibri" w:cs="Arial"/>
          <w:sz w:val="20"/>
          <w:szCs w:val="20"/>
        </w:rPr>
        <w:instrText xml:space="preserve"> FORMTEXT </w:instrText>
      </w:r>
      <w:r w:rsidRPr="00D467D5">
        <w:rPr>
          <w:rFonts w:ascii="Calibri" w:hAnsi="Calibri" w:cs="Arial"/>
          <w:sz w:val="20"/>
          <w:szCs w:val="20"/>
        </w:rPr>
      </w:r>
      <w:r w:rsidRPr="00D467D5">
        <w:rPr>
          <w:rFonts w:ascii="Calibri" w:hAnsi="Calibri" w:cs="Arial"/>
          <w:sz w:val="20"/>
          <w:szCs w:val="20"/>
        </w:rPr>
        <w:fldChar w:fldCharType="separate"/>
      </w:r>
      <w:r w:rsidRPr="00D467D5">
        <w:rPr>
          <w:rFonts w:ascii="Calibri" w:eastAsia="Arial Unicode MS" w:hAnsi="Arial Unicode MS" w:cs="Arial Unicode MS"/>
          <w:noProof/>
          <w:sz w:val="20"/>
          <w:szCs w:val="20"/>
        </w:rPr>
        <w:t> </w:t>
      </w:r>
      <w:r w:rsidRPr="00D467D5">
        <w:rPr>
          <w:rFonts w:ascii="Calibri" w:eastAsia="Arial Unicode MS" w:hAnsi="Arial Unicode MS" w:cs="Arial Unicode MS"/>
          <w:noProof/>
          <w:sz w:val="20"/>
          <w:szCs w:val="20"/>
        </w:rPr>
        <w:t> </w:t>
      </w:r>
      <w:r w:rsidRPr="00D467D5">
        <w:rPr>
          <w:rFonts w:ascii="Calibri" w:eastAsia="Arial Unicode MS" w:hAnsi="Arial Unicode MS" w:cs="Arial Unicode MS"/>
          <w:noProof/>
          <w:sz w:val="20"/>
          <w:szCs w:val="20"/>
        </w:rPr>
        <w:t> </w:t>
      </w:r>
      <w:r w:rsidRPr="00D467D5">
        <w:rPr>
          <w:rFonts w:ascii="Calibri" w:eastAsia="Arial Unicode MS" w:hAnsi="Arial Unicode MS" w:cs="Arial Unicode MS"/>
          <w:noProof/>
          <w:sz w:val="20"/>
          <w:szCs w:val="20"/>
        </w:rPr>
        <w:t> </w:t>
      </w:r>
      <w:r w:rsidRPr="00D467D5">
        <w:rPr>
          <w:rFonts w:ascii="Calibri" w:eastAsia="Arial Unicode MS" w:hAnsi="Arial Unicode MS" w:cs="Arial Unicode MS"/>
          <w:noProof/>
          <w:sz w:val="20"/>
          <w:szCs w:val="20"/>
        </w:rPr>
        <w:t> </w:t>
      </w:r>
      <w:r w:rsidRPr="00D467D5">
        <w:rPr>
          <w:rFonts w:ascii="Calibri" w:hAnsi="Calibri" w:cs="Arial"/>
          <w:sz w:val="20"/>
          <w:szCs w:val="20"/>
        </w:rPr>
        <w:fldChar w:fldCharType="end"/>
      </w:r>
      <w:r w:rsidRPr="00D467D5">
        <w:rPr>
          <w:rFonts w:ascii="Calibri" w:hAnsi="Calibri" w:cs="Arial"/>
          <w:sz w:val="20"/>
          <w:szCs w:val="20"/>
        </w:rPr>
        <w:t>@</w:t>
      </w:r>
      <w:r w:rsidRPr="00D467D5">
        <w:rPr>
          <w:rFonts w:ascii="Calibri" w:hAnsi="Calibri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467D5">
        <w:rPr>
          <w:rFonts w:ascii="Calibri" w:hAnsi="Calibri" w:cs="Arial"/>
          <w:sz w:val="20"/>
          <w:szCs w:val="20"/>
        </w:rPr>
        <w:instrText xml:space="preserve"> FORMTEXT </w:instrText>
      </w:r>
      <w:r w:rsidRPr="00D467D5">
        <w:rPr>
          <w:rFonts w:ascii="Calibri" w:hAnsi="Calibri" w:cs="Arial"/>
          <w:sz w:val="20"/>
          <w:szCs w:val="20"/>
        </w:rPr>
      </w:r>
      <w:r w:rsidRPr="00D467D5">
        <w:rPr>
          <w:rFonts w:ascii="Calibri" w:hAnsi="Calibri" w:cs="Arial"/>
          <w:sz w:val="20"/>
          <w:szCs w:val="20"/>
        </w:rPr>
        <w:fldChar w:fldCharType="separate"/>
      </w:r>
      <w:r w:rsidRPr="00D467D5">
        <w:rPr>
          <w:rFonts w:ascii="Calibri" w:eastAsia="Arial Unicode MS" w:hAnsi="Arial Unicode MS" w:cs="Arial Unicode MS"/>
          <w:noProof/>
          <w:sz w:val="20"/>
          <w:szCs w:val="20"/>
        </w:rPr>
        <w:t> </w:t>
      </w:r>
      <w:r w:rsidRPr="00D467D5">
        <w:rPr>
          <w:rFonts w:ascii="Calibri" w:eastAsia="Arial Unicode MS" w:hAnsi="Arial Unicode MS" w:cs="Arial Unicode MS"/>
          <w:noProof/>
          <w:sz w:val="20"/>
          <w:szCs w:val="20"/>
        </w:rPr>
        <w:t> </w:t>
      </w:r>
      <w:r w:rsidRPr="00D467D5">
        <w:rPr>
          <w:rFonts w:ascii="Calibri" w:eastAsia="Arial Unicode MS" w:hAnsi="Arial Unicode MS" w:cs="Arial Unicode MS"/>
          <w:noProof/>
          <w:sz w:val="20"/>
          <w:szCs w:val="20"/>
        </w:rPr>
        <w:t> </w:t>
      </w:r>
      <w:r w:rsidRPr="00D467D5">
        <w:rPr>
          <w:rFonts w:ascii="Calibri" w:eastAsia="Arial Unicode MS" w:hAnsi="Arial Unicode MS" w:cs="Arial Unicode MS"/>
          <w:noProof/>
          <w:sz w:val="20"/>
          <w:szCs w:val="20"/>
        </w:rPr>
        <w:t> </w:t>
      </w:r>
      <w:r w:rsidRPr="00D467D5">
        <w:rPr>
          <w:rFonts w:ascii="Calibri" w:eastAsia="Arial Unicode MS" w:hAnsi="Arial Unicode MS" w:cs="Arial Unicode MS"/>
          <w:noProof/>
          <w:sz w:val="20"/>
          <w:szCs w:val="20"/>
        </w:rPr>
        <w:t> </w:t>
      </w:r>
      <w:r w:rsidRPr="00D467D5">
        <w:rPr>
          <w:rFonts w:ascii="Calibri" w:hAnsi="Calibri" w:cs="Arial"/>
          <w:sz w:val="20"/>
          <w:szCs w:val="20"/>
        </w:rPr>
        <w:fldChar w:fldCharType="end"/>
      </w:r>
      <w:r w:rsidRPr="00D467D5">
        <w:rPr>
          <w:rFonts w:ascii="Calibri" w:hAnsi="Calibri" w:cs="Arial"/>
          <w:sz w:val="20"/>
          <w:szCs w:val="20"/>
        </w:rPr>
        <w:t xml:space="preserve"> </w:t>
      </w:r>
    </w:p>
    <w:p w:rsidR="00536E70" w:rsidRPr="00081270" w:rsidRDefault="00536E70" w:rsidP="00536E70">
      <w:pPr>
        <w:ind w:left="540"/>
        <w:jc w:val="both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Telephone:</w:t>
      </w:r>
      <w:r>
        <w:rPr>
          <w:rFonts w:ascii="Calibri" w:hAnsi="Calibri" w:cs="Arial"/>
          <w:i/>
          <w:sz w:val="20"/>
          <w:szCs w:val="20"/>
        </w:rPr>
        <w:tab/>
        <w:t>E-mail:</w:t>
      </w:r>
    </w:p>
    <w:p w:rsidR="00536E70" w:rsidRPr="00D467D5" w:rsidRDefault="00536E70" w:rsidP="00536E70">
      <w:pPr>
        <w:ind w:left="540"/>
        <w:jc w:val="both"/>
        <w:rPr>
          <w:rFonts w:ascii="Calibri" w:hAnsi="Calibri" w:cs="Arial"/>
          <w:sz w:val="20"/>
          <w:szCs w:val="20"/>
        </w:rPr>
      </w:pPr>
    </w:p>
    <w:p w:rsidR="00536E70" w:rsidRDefault="00536E70" w:rsidP="00536E70">
      <w:pPr>
        <w:jc w:val="both"/>
        <w:rPr>
          <w:rFonts w:ascii="Calibri" w:hAnsi="Calibri" w:cs="Arial"/>
          <w:sz w:val="20"/>
          <w:szCs w:val="20"/>
        </w:rPr>
      </w:pPr>
    </w:p>
    <w:p w:rsidR="00536E70" w:rsidRPr="006424B8" w:rsidRDefault="00536E70" w:rsidP="00536E70">
      <w:pPr>
        <w:ind w:left="5664" w:firstLine="708"/>
        <w:rPr>
          <w:rFonts w:ascii="Calibri" w:hAnsi="Calibri"/>
          <w:sz w:val="20"/>
          <w:szCs w:val="20"/>
        </w:rPr>
      </w:pPr>
      <w:r w:rsidRPr="006424B8">
        <w:rPr>
          <w:rFonts w:ascii="Calibri" w:hAnsi="Calibri"/>
          <w:sz w:val="20"/>
          <w:szCs w:val="20"/>
        </w:rPr>
        <w:t>Podpis:</w:t>
      </w:r>
      <w:r w:rsidRPr="006424B8">
        <w:rPr>
          <w:rFonts w:ascii="Calibri" w:hAnsi="Calibri"/>
          <w:sz w:val="20"/>
          <w:szCs w:val="20"/>
        </w:rPr>
        <w:tab/>
        <w:t>……………………………..</w:t>
      </w:r>
    </w:p>
    <w:p w:rsidR="00536E70" w:rsidRPr="000B57C9" w:rsidRDefault="00536E70" w:rsidP="00536E70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  <w:t xml:space="preserve">Signature: </w:t>
      </w:r>
    </w:p>
    <w:p w:rsidR="00081270" w:rsidRDefault="00081270" w:rsidP="00536E70">
      <w:pPr>
        <w:rPr>
          <w:rFonts w:ascii="Calibri" w:hAnsi="Calibri"/>
          <w:i/>
          <w:sz w:val="20"/>
          <w:szCs w:val="20"/>
        </w:rPr>
      </w:pPr>
    </w:p>
    <w:p w:rsidR="00273F98" w:rsidRPr="00BB4DD4" w:rsidRDefault="00273F98" w:rsidP="00536E70">
      <w:pPr>
        <w:rPr>
          <w:rFonts w:ascii="Calibri" w:hAnsi="Calibri"/>
          <w:b/>
          <w:i/>
          <w:sz w:val="20"/>
          <w:szCs w:val="20"/>
        </w:rPr>
      </w:pPr>
      <w:r w:rsidRPr="00BB4DD4">
        <w:rPr>
          <w:rFonts w:ascii="Calibri" w:hAnsi="Calibri"/>
          <w:b/>
          <w:i/>
          <w:sz w:val="20"/>
          <w:szCs w:val="20"/>
        </w:rPr>
        <w:t>Sebereflexe studenta/Student’s Feedback</w:t>
      </w:r>
      <w:r w:rsidR="00BB4DD4" w:rsidRPr="00BB4DD4">
        <w:rPr>
          <w:rStyle w:val="Znakapoznpodarou"/>
          <w:rFonts w:ascii="Calibri" w:hAnsi="Calibri"/>
          <w:b/>
          <w:i/>
          <w:sz w:val="20"/>
          <w:szCs w:val="20"/>
        </w:rPr>
        <w:footnoteReference w:id="5"/>
      </w:r>
      <w:r w:rsidRPr="00BB4DD4">
        <w:rPr>
          <w:rFonts w:ascii="Calibri" w:hAnsi="Calibri"/>
          <w:b/>
          <w:i/>
          <w:sz w:val="20"/>
          <w:szCs w:val="20"/>
        </w:rPr>
        <w:t xml:space="preserve"> </w:t>
      </w:r>
    </w:p>
    <w:p w:rsidR="00273F98" w:rsidRDefault="00BD413F" w:rsidP="0027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  <w:sdt>
        <w:sdtPr>
          <w:rPr>
            <w:rFonts w:asciiTheme="minorHAnsi" w:hAnsiTheme="minorHAnsi"/>
            <w:b/>
          </w:rPr>
          <w:id w:val="-2066027683"/>
          <w:placeholder>
            <w:docPart w:val="9821FB8A7B4842C596B2DBBDC184ED7D"/>
          </w:placeholder>
          <w:showingPlcHdr/>
        </w:sdtPr>
        <w:sdtContent>
          <w:r w:rsidRPr="00BD413F">
            <w:rPr>
              <w:rStyle w:val="Zstupntext"/>
              <w:rFonts w:asciiTheme="minorHAnsi" w:hAnsiTheme="minorHAnsi"/>
            </w:rPr>
            <w:t>Klikněte sem a zadejte text.</w:t>
          </w:r>
        </w:sdtContent>
      </w:sdt>
    </w:p>
    <w:p w:rsidR="00273F98" w:rsidRDefault="00273F98" w:rsidP="0027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</w:p>
    <w:p w:rsidR="00273F98" w:rsidRDefault="00273F98" w:rsidP="0027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</w:p>
    <w:p w:rsidR="00273F98" w:rsidRDefault="00273F98" w:rsidP="0027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</w:p>
    <w:p w:rsidR="00273F98" w:rsidRDefault="00273F98" w:rsidP="0027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</w:p>
    <w:p w:rsidR="00273F98" w:rsidRDefault="00273F98" w:rsidP="0027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</w:p>
    <w:p w:rsidR="00273F98" w:rsidRDefault="00273F98" w:rsidP="0027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</w:p>
    <w:p w:rsidR="00273F98" w:rsidRDefault="00273F98" w:rsidP="0027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</w:p>
    <w:p w:rsidR="00273F98" w:rsidRDefault="00273F98" w:rsidP="0027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</w:p>
    <w:p w:rsidR="00273F98" w:rsidRDefault="00273F98" w:rsidP="0027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</w:p>
    <w:p w:rsidR="00273F98" w:rsidRDefault="00273F98" w:rsidP="0027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</w:p>
    <w:p w:rsidR="00BB4DD4" w:rsidRDefault="00BB4DD4" w:rsidP="0027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</w:p>
    <w:p w:rsidR="00BB4DD4" w:rsidRDefault="00BB4DD4" w:rsidP="0027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</w:p>
    <w:p w:rsidR="00273F98" w:rsidRDefault="00273F98" w:rsidP="0027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:rsidR="00273F98" w:rsidRDefault="00273F98" w:rsidP="00273F98">
      <w:pPr>
        <w:jc w:val="both"/>
        <w:rPr>
          <w:rFonts w:ascii="Calibri" w:hAnsi="Calibri" w:cs="Arial"/>
          <w:sz w:val="20"/>
          <w:szCs w:val="20"/>
        </w:rPr>
      </w:pPr>
    </w:p>
    <w:p w:rsidR="00273F98" w:rsidRDefault="00273F98" w:rsidP="00273F98">
      <w:pPr>
        <w:jc w:val="both"/>
        <w:rPr>
          <w:rFonts w:ascii="Calibri" w:hAnsi="Calibri" w:cs="Arial"/>
          <w:sz w:val="20"/>
          <w:szCs w:val="20"/>
        </w:rPr>
      </w:pPr>
    </w:p>
    <w:p w:rsidR="00273F98" w:rsidRPr="006424B8" w:rsidRDefault="00273F98" w:rsidP="00273F98">
      <w:pPr>
        <w:ind w:left="5664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Podpis studenta</w:t>
      </w:r>
      <w:r w:rsidRPr="006424B8">
        <w:rPr>
          <w:rFonts w:ascii="Calibri" w:hAnsi="Calibri"/>
          <w:sz w:val="20"/>
          <w:szCs w:val="20"/>
        </w:rPr>
        <w:t>:  …………………………….</w:t>
      </w:r>
    </w:p>
    <w:p w:rsidR="00273F98" w:rsidRDefault="00273F98" w:rsidP="00273F98">
      <w:pPr>
        <w:ind w:left="4956" w:firstLine="708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 Student‘s</w:t>
      </w:r>
      <w:r w:rsidRPr="00536E70">
        <w:rPr>
          <w:rFonts w:ascii="Calibri" w:hAnsi="Calibri"/>
          <w:i/>
          <w:sz w:val="20"/>
          <w:szCs w:val="20"/>
        </w:rPr>
        <w:t xml:space="preserve"> signature</w:t>
      </w:r>
      <w:r>
        <w:rPr>
          <w:rFonts w:ascii="Calibri" w:hAnsi="Calibri"/>
          <w:i/>
          <w:sz w:val="20"/>
          <w:szCs w:val="20"/>
        </w:rPr>
        <w:t xml:space="preserve">: </w:t>
      </w:r>
    </w:p>
    <w:p w:rsidR="00273F98" w:rsidRDefault="00273F98" w:rsidP="00536E70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</w:t>
      </w:r>
    </w:p>
    <w:sectPr w:rsidR="00273F98" w:rsidSect="00536E70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EA8" w:rsidRDefault="00F45EA8">
      <w:r>
        <w:separator/>
      </w:r>
    </w:p>
  </w:endnote>
  <w:endnote w:type="continuationSeparator" w:id="0">
    <w:p w:rsidR="00F45EA8" w:rsidRDefault="00F4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A21" w:rsidRDefault="00641A21" w:rsidP="008B40A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41A21" w:rsidRDefault="00641A21" w:rsidP="00D467D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55249"/>
      <w:docPartObj>
        <w:docPartGallery w:val="Page Numbers (Bottom of Page)"/>
        <w:docPartUnique/>
      </w:docPartObj>
    </w:sdtPr>
    <w:sdtContent>
      <w:p w:rsidR="00641A21" w:rsidRDefault="00BB4DD4" w:rsidP="00D467D5">
        <w:pPr>
          <w:pStyle w:val="Zpat"/>
          <w:ind w:right="360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DD4" w:rsidRPr="00BB4DD4" w:rsidRDefault="00BB4DD4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BB4DD4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BB4DD4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BB4DD4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BB4DD4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BB4DD4" w:rsidRPr="00BB4DD4" w:rsidRDefault="00BB4DD4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BB4DD4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B4DD4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BB4DD4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</w:rPr>
                          <w:t>2</w:t>
                        </w:r>
                        <w:r w:rsidRPr="00BB4DD4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EA8" w:rsidRDefault="00F45EA8">
      <w:r>
        <w:separator/>
      </w:r>
    </w:p>
  </w:footnote>
  <w:footnote w:type="continuationSeparator" w:id="0">
    <w:p w:rsidR="00F45EA8" w:rsidRDefault="00F45EA8">
      <w:r>
        <w:continuationSeparator/>
      </w:r>
    </w:p>
  </w:footnote>
  <w:footnote w:id="1">
    <w:p w:rsidR="00BB4DD4" w:rsidRPr="00BB4DD4" w:rsidRDefault="00BB4DD4" w:rsidP="00BB4DD4">
      <w:pPr>
        <w:rPr>
          <w:rFonts w:asciiTheme="minorHAnsi" w:hAnsiTheme="minorHAnsi"/>
          <w:i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BB4DD4">
        <w:rPr>
          <w:rFonts w:asciiTheme="minorHAnsi" w:hAnsiTheme="minorHAnsi"/>
          <w:sz w:val="18"/>
          <w:szCs w:val="18"/>
        </w:rPr>
        <w:t>Pro každé oddělení/součást nebo přijímající organizaci je nutné použít jeden formulář</w:t>
      </w:r>
      <w:r w:rsidRPr="00BB4DD4">
        <w:rPr>
          <w:rFonts w:asciiTheme="minorHAnsi" w:hAnsiTheme="minorHAnsi"/>
          <w:sz w:val="18"/>
          <w:szCs w:val="18"/>
        </w:rPr>
        <w:t>/</w:t>
      </w:r>
      <w:r>
        <w:rPr>
          <w:rFonts w:asciiTheme="minorHAnsi" w:hAnsiTheme="minorHAnsi"/>
          <w:sz w:val="18"/>
          <w:szCs w:val="18"/>
        </w:rPr>
        <w:t xml:space="preserve"> </w:t>
      </w:r>
      <w:r w:rsidRPr="00BB4DD4">
        <w:rPr>
          <w:rFonts w:asciiTheme="minorHAnsi" w:hAnsiTheme="minorHAnsi"/>
          <w:i/>
          <w:sz w:val="18"/>
          <w:szCs w:val="18"/>
        </w:rPr>
        <w:t xml:space="preserve">There is a need to use the form for each department or unit where student does practical placement </w:t>
      </w:r>
    </w:p>
  </w:footnote>
  <w:footnote w:id="2">
    <w:p w:rsidR="00CE17F5" w:rsidRPr="00BB4DD4" w:rsidRDefault="00CE17F5">
      <w:pPr>
        <w:pStyle w:val="Textpoznpodarou"/>
        <w:rPr>
          <w:rFonts w:asciiTheme="minorHAnsi" w:hAnsiTheme="minorHAnsi"/>
          <w:sz w:val="18"/>
          <w:szCs w:val="18"/>
        </w:rPr>
      </w:pPr>
      <w:r w:rsidRPr="00BB4DD4">
        <w:rPr>
          <w:rStyle w:val="Znakapoznpodarou"/>
          <w:rFonts w:asciiTheme="minorHAnsi" w:hAnsiTheme="minorHAnsi"/>
          <w:sz w:val="18"/>
          <w:szCs w:val="18"/>
        </w:rPr>
        <w:footnoteRef/>
      </w:r>
      <w:r w:rsidRPr="00BB4DD4">
        <w:rPr>
          <w:rFonts w:asciiTheme="minorHAnsi" w:hAnsiTheme="minorHAnsi"/>
          <w:sz w:val="18"/>
          <w:szCs w:val="18"/>
        </w:rPr>
        <w:t xml:space="preserve"> </w:t>
      </w:r>
      <w:r w:rsidR="00BB4DD4">
        <w:rPr>
          <w:rFonts w:asciiTheme="minorHAnsi" w:hAnsiTheme="minorHAnsi"/>
          <w:sz w:val="18"/>
          <w:szCs w:val="18"/>
        </w:rPr>
        <w:t>Přidejte řádky dle potřeby/</w:t>
      </w:r>
      <w:r w:rsidRPr="00BB4DD4">
        <w:rPr>
          <w:rFonts w:asciiTheme="minorHAnsi" w:hAnsiTheme="minorHAnsi"/>
          <w:i/>
          <w:sz w:val="18"/>
          <w:szCs w:val="18"/>
        </w:rPr>
        <w:t>Add more days/rows in table if needed</w:t>
      </w:r>
    </w:p>
  </w:footnote>
  <w:footnote w:id="3">
    <w:p w:rsidR="00BD413F" w:rsidRPr="00BB4DD4" w:rsidRDefault="00BD413F">
      <w:pPr>
        <w:pStyle w:val="Textpoznpodarou"/>
        <w:rPr>
          <w:rFonts w:asciiTheme="minorHAnsi" w:hAnsiTheme="minorHAnsi"/>
          <w:i/>
          <w:sz w:val="18"/>
          <w:szCs w:val="18"/>
        </w:rPr>
      </w:pPr>
      <w:r w:rsidRPr="00BB4DD4">
        <w:rPr>
          <w:rStyle w:val="Znakapoznpodarou"/>
          <w:rFonts w:asciiTheme="minorHAnsi" w:hAnsiTheme="minorHAnsi"/>
          <w:sz w:val="18"/>
          <w:szCs w:val="18"/>
        </w:rPr>
        <w:footnoteRef/>
      </w:r>
      <w:r w:rsidRPr="00BB4DD4">
        <w:rPr>
          <w:rFonts w:asciiTheme="minorHAnsi" w:hAnsiTheme="minorHAnsi"/>
          <w:sz w:val="18"/>
          <w:szCs w:val="18"/>
        </w:rPr>
        <w:t xml:space="preserve"> Student vyplní v anglickém jazyce</w:t>
      </w:r>
      <w:r w:rsidR="00BB4DD4">
        <w:rPr>
          <w:rFonts w:asciiTheme="minorHAnsi" w:hAnsiTheme="minorHAnsi"/>
          <w:sz w:val="18"/>
          <w:szCs w:val="18"/>
        </w:rPr>
        <w:t>/</w:t>
      </w:r>
      <w:r w:rsidR="00BB4DD4">
        <w:rPr>
          <w:rFonts w:asciiTheme="minorHAnsi" w:hAnsiTheme="minorHAnsi"/>
          <w:i/>
          <w:sz w:val="18"/>
          <w:szCs w:val="18"/>
        </w:rPr>
        <w:t>Student fills in in English</w:t>
      </w:r>
    </w:p>
  </w:footnote>
  <w:footnote w:id="4">
    <w:p w:rsidR="00BB4DD4" w:rsidRPr="00BB4DD4" w:rsidRDefault="00BB4DD4">
      <w:pPr>
        <w:pStyle w:val="Textpoznpodarou"/>
        <w:rPr>
          <w:rFonts w:asciiTheme="minorHAnsi" w:hAnsiTheme="minorHAnsi"/>
          <w:i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BB4DD4">
        <w:rPr>
          <w:rFonts w:asciiTheme="minorHAnsi" w:hAnsiTheme="minorHAnsi"/>
          <w:sz w:val="18"/>
        </w:rPr>
        <w:t>Vyplní koordinátor nebo mentor/</w:t>
      </w:r>
      <w:r w:rsidRPr="00BB4DD4">
        <w:rPr>
          <w:rFonts w:asciiTheme="minorHAnsi" w:hAnsiTheme="minorHAnsi"/>
          <w:i/>
          <w:sz w:val="18"/>
        </w:rPr>
        <w:t>Mentor or Coordinator fills in the evaluation of student</w:t>
      </w:r>
    </w:p>
  </w:footnote>
  <w:footnote w:id="5">
    <w:p w:rsidR="00BB4DD4" w:rsidRPr="00BB4DD4" w:rsidRDefault="00BB4DD4">
      <w:pPr>
        <w:pStyle w:val="Textpoznpodarou"/>
        <w:rPr>
          <w:rFonts w:asciiTheme="minorHAnsi" w:hAnsiTheme="minorHAnsi"/>
          <w:i/>
          <w:sz w:val="18"/>
        </w:rPr>
      </w:pPr>
      <w:r w:rsidRPr="00BB4DD4">
        <w:rPr>
          <w:rStyle w:val="Znakapoznpodarou"/>
          <w:sz w:val="18"/>
        </w:rPr>
        <w:footnoteRef/>
      </w:r>
      <w:r w:rsidRPr="00BB4DD4">
        <w:rPr>
          <w:sz w:val="18"/>
        </w:rPr>
        <w:t xml:space="preserve"> </w:t>
      </w:r>
      <w:r w:rsidRPr="00BB4DD4">
        <w:rPr>
          <w:rFonts w:asciiTheme="minorHAnsi" w:hAnsiTheme="minorHAnsi"/>
          <w:sz w:val="18"/>
        </w:rPr>
        <w:t>Vlastní hodnocení studenta/</w:t>
      </w:r>
      <w:r w:rsidRPr="00BB4DD4">
        <w:rPr>
          <w:rFonts w:asciiTheme="minorHAnsi" w:hAnsiTheme="minorHAnsi"/>
          <w:i/>
          <w:sz w:val="18"/>
        </w:rPr>
        <w:t>The evaluation of the practical placement by student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70" w:rsidRDefault="00641A21" w:rsidP="00BD413F">
    <w:pPr>
      <w:rPr>
        <w:rFonts w:ascii="Calibri" w:hAnsi="Calibri"/>
        <w:b/>
        <w:i/>
      </w:rPr>
    </w:pPr>
    <w:r w:rsidRPr="00D467D5">
      <w:rPr>
        <w:rFonts w:ascii="Calibri" w:hAnsi="Calibri"/>
        <w:b/>
      </w:rPr>
      <w:t>PRACOVNÍ VÝKAZ ZE ZAHRANIČNÍ ODBORNÉ STÁŽE STUDENTA ZSF JU</w:t>
    </w:r>
    <w:r w:rsidR="00BD413F">
      <w:rPr>
        <w:rFonts w:ascii="Calibri" w:hAnsi="Calibri"/>
        <w:b/>
      </w:rPr>
      <w:t xml:space="preserve">                </w:t>
    </w:r>
    <w:r w:rsidR="00081270">
      <w:rPr>
        <w:rFonts w:ascii="Calibri" w:hAnsi="Calibri"/>
        <w:b/>
        <w:i/>
      </w:rPr>
      <w:t xml:space="preserve">PERFORMACE REPORT OF </w:t>
    </w:r>
    <w:r w:rsidR="006424B8">
      <w:rPr>
        <w:rFonts w:ascii="Calibri" w:hAnsi="Calibri"/>
        <w:b/>
        <w:i/>
      </w:rPr>
      <w:t>THE</w:t>
    </w:r>
    <w:r w:rsidR="00081270">
      <w:rPr>
        <w:rFonts w:ascii="Calibri" w:hAnsi="Calibri"/>
        <w:b/>
        <w:i/>
      </w:rPr>
      <w:t xml:space="preserve"> PRACTICAL PLACEMENT CARRIED OUT ABROAD</w:t>
    </w:r>
  </w:p>
  <w:p w:rsidR="00BD413F" w:rsidRDefault="00BD413F" w:rsidP="00BD413F">
    <w:pPr>
      <w:rPr>
        <w:rFonts w:ascii="Calibri" w:hAnsi="Calibri"/>
        <w:b/>
        <w:i/>
      </w:rPr>
    </w:pPr>
  </w:p>
  <w:p w:rsidR="00641A21" w:rsidRPr="00BD413F" w:rsidRDefault="00BD413F" w:rsidP="00BD413F">
    <w:pPr>
      <w:pBdr>
        <w:bottom w:val="single" w:sz="4" w:space="1" w:color="auto"/>
      </w:pBdr>
      <w:rPr>
        <w:rFonts w:asciiTheme="minorHAnsi" w:hAnsiTheme="minorHAnsi"/>
        <w:b/>
      </w:rPr>
    </w:pPr>
    <w:r>
      <w:rPr>
        <w:rFonts w:ascii="Calibri" w:hAnsi="Calibri"/>
        <w:b/>
      </w:rPr>
      <w:t xml:space="preserve">STUDENT: </w:t>
    </w:r>
    <w:sdt>
      <w:sdtPr>
        <w:rPr>
          <w:rFonts w:asciiTheme="minorHAnsi" w:hAnsiTheme="minorHAnsi"/>
          <w:b/>
        </w:rPr>
        <w:id w:val="-2031400806"/>
        <w:placeholder>
          <w:docPart w:val="FBF2718B39E94DB5A6134C107FD26F9E"/>
        </w:placeholder>
        <w:showingPlcHdr/>
      </w:sdtPr>
      <w:sdtContent>
        <w:r w:rsidRPr="00BB4DD4">
          <w:rPr>
            <w:rStyle w:val="Zstupntext"/>
            <w:rFonts w:asciiTheme="minorHAnsi" w:hAnsiTheme="minorHAnsi"/>
            <w:sz w:val="22"/>
            <w:szCs w:val="22"/>
          </w:rPr>
          <w:t>Klikněte sem a zadejte text.</w:t>
        </w:r>
      </w:sdtContent>
    </w:sdt>
  </w:p>
  <w:p w:rsidR="00641A21" w:rsidRDefault="00641A21" w:rsidP="00D467D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23AC4"/>
    <w:multiLevelType w:val="multilevel"/>
    <w:tmpl w:val="5F6C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AF39B4"/>
    <w:multiLevelType w:val="hybridMultilevel"/>
    <w:tmpl w:val="F43E8A82"/>
    <w:lvl w:ilvl="0" w:tplc="B4CEC604">
      <w:start w:val="1"/>
      <w:numFmt w:val="bullet"/>
      <w:lvlText w:val="-"/>
      <w:lvlJc w:val="left"/>
      <w:pPr>
        <w:tabs>
          <w:tab w:val="num" w:pos="2273"/>
        </w:tabs>
        <w:ind w:left="2273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C3"/>
    <w:rsid w:val="000006D7"/>
    <w:rsid w:val="00023554"/>
    <w:rsid w:val="00034E4F"/>
    <w:rsid w:val="00047226"/>
    <w:rsid w:val="0004751E"/>
    <w:rsid w:val="00055AF0"/>
    <w:rsid w:val="00072518"/>
    <w:rsid w:val="00081270"/>
    <w:rsid w:val="0008196E"/>
    <w:rsid w:val="00082F53"/>
    <w:rsid w:val="000A59E6"/>
    <w:rsid w:val="000B57C9"/>
    <w:rsid w:val="000C6405"/>
    <w:rsid w:val="000D002B"/>
    <w:rsid w:val="000D07D7"/>
    <w:rsid w:val="00126563"/>
    <w:rsid w:val="001519B8"/>
    <w:rsid w:val="00172076"/>
    <w:rsid w:val="001814D8"/>
    <w:rsid w:val="001A1DB2"/>
    <w:rsid w:val="001D36C7"/>
    <w:rsid w:val="001F0D44"/>
    <w:rsid w:val="001F39C7"/>
    <w:rsid w:val="00206B02"/>
    <w:rsid w:val="00231EB5"/>
    <w:rsid w:val="002330C3"/>
    <w:rsid w:val="0024760C"/>
    <w:rsid w:val="00253D16"/>
    <w:rsid w:val="00273F98"/>
    <w:rsid w:val="00283E73"/>
    <w:rsid w:val="00294106"/>
    <w:rsid w:val="002976EA"/>
    <w:rsid w:val="002A0FD8"/>
    <w:rsid w:val="002A5C08"/>
    <w:rsid w:val="002C74E7"/>
    <w:rsid w:val="002F057F"/>
    <w:rsid w:val="002F721B"/>
    <w:rsid w:val="00304F34"/>
    <w:rsid w:val="00335EE2"/>
    <w:rsid w:val="00360B7A"/>
    <w:rsid w:val="00363B7B"/>
    <w:rsid w:val="003700DB"/>
    <w:rsid w:val="003760A0"/>
    <w:rsid w:val="00397ED6"/>
    <w:rsid w:val="003A105F"/>
    <w:rsid w:val="003C4ACA"/>
    <w:rsid w:val="003E0652"/>
    <w:rsid w:val="003E66EE"/>
    <w:rsid w:val="003F530C"/>
    <w:rsid w:val="004254A4"/>
    <w:rsid w:val="00427113"/>
    <w:rsid w:val="00441CDE"/>
    <w:rsid w:val="00445A6A"/>
    <w:rsid w:val="00451932"/>
    <w:rsid w:val="00455558"/>
    <w:rsid w:val="004622F2"/>
    <w:rsid w:val="004728B1"/>
    <w:rsid w:val="00474A0E"/>
    <w:rsid w:val="004A693A"/>
    <w:rsid w:val="004B6415"/>
    <w:rsid w:val="004F578F"/>
    <w:rsid w:val="004F6390"/>
    <w:rsid w:val="004F7BF7"/>
    <w:rsid w:val="0050698F"/>
    <w:rsid w:val="00511F4C"/>
    <w:rsid w:val="00531DD6"/>
    <w:rsid w:val="00536E70"/>
    <w:rsid w:val="005603A2"/>
    <w:rsid w:val="00572A28"/>
    <w:rsid w:val="005954CF"/>
    <w:rsid w:val="005A39F7"/>
    <w:rsid w:val="005E46A9"/>
    <w:rsid w:val="005F14AE"/>
    <w:rsid w:val="005F759F"/>
    <w:rsid w:val="006237B2"/>
    <w:rsid w:val="00641A21"/>
    <w:rsid w:val="006424B8"/>
    <w:rsid w:val="006516B8"/>
    <w:rsid w:val="00653858"/>
    <w:rsid w:val="00660FDA"/>
    <w:rsid w:val="006635FD"/>
    <w:rsid w:val="00674DF2"/>
    <w:rsid w:val="00677D61"/>
    <w:rsid w:val="00695641"/>
    <w:rsid w:val="006C006C"/>
    <w:rsid w:val="006D30CA"/>
    <w:rsid w:val="006D714B"/>
    <w:rsid w:val="0071386F"/>
    <w:rsid w:val="0072089B"/>
    <w:rsid w:val="00744A82"/>
    <w:rsid w:val="00747809"/>
    <w:rsid w:val="00750E3C"/>
    <w:rsid w:val="00757215"/>
    <w:rsid w:val="0078449F"/>
    <w:rsid w:val="007A2E4A"/>
    <w:rsid w:val="007D7715"/>
    <w:rsid w:val="007E542F"/>
    <w:rsid w:val="007E5508"/>
    <w:rsid w:val="008041D6"/>
    <w:rsid w:val="00810FDF"/>
    <w:rsid w:val="008146D9"/>
    <w:rsid w:val="00845A03"/>
    <w:rsid w:val="00864755"/>
    <w:rsid w:val="0086594A"/>
    <w:rsid w:val="00873779"/>
    <w:rsid w:val="00891537"/>
    <w:rsid w:val="008B40A3"/>
    <w:rsid w:val="008F3C2B"/>
    <w:rsid w:val="00910423"/>
    <w:rsid w:val="009105AC"/>
    <w:rsid w:val="009108D3"/>
    <w:rsid w:val="00921C3D"/>
    <w:rsid w:val="00955238"/>
    <w:rsid w:val="00955976"/>
    <w:rsid w:val="009812E4"/>
    <w:rsid w:val="00984301"/>
    <w:rsid w:val="009879D7"/>
    <w:rsid w:val="00996E86"/>
    <w:rsid w:val="009A7050"/>
    <w:rsid w:val="00A06251"/>
    <w:rsid w:val="00A205A3"/>
    <w:rsid w:val="00A3009C"/>
    <w:rsid w:val="00A33EC4"/>
    <w:rsid w:val="00A42C5D"/>
    <w:rsid w:val="00A74902"/>
    <w:rsid w:val="00A95D12"/>
    <w:rsid w:val="00A96415"/>
    <w:rsid w:val="00AB096C"/>
    <w:rsid w:val="00AC0C45"/>
    <w:rsid w:val="00AD51B5"/>
    <w:rsid w:val="00AF13B6"/>
    <w:rsid w:val="00B11B40"/>
    <w:rsid w:val="00B16AFA"/>
    <w:rsid w:val="00B243CC"/>
    <w:rsid w:val="00B423C6"/>
    <w:rsid w:val="00B65B71"/>
    <w:rsid w:val="00B67309"/>
    <w:rsid w:val="00B93031"/>
    <w:rsid w:val="00BA3A57"/>
    <w:rsid w:val="00BB4DD4"/>
    <w:rsid w:val="00BB5584"/>
    <w:rsid w:val="00BB6C5A"/>
    <w:rsid w:val="00BD119E"/>
    <w:rsid w:val="00BD392F"/>
    <w:rsid w:val="00BD413F"/>
    <w:rsid w:val="00BD5DAD"/>
    <w:rsid w:val="00BE0648"/>
    <w:rsid w:val="00BE215B"/>
    <w:rsid w:val="00BE61F2"/>
    <w:rsid w:val="00BF0953"/>
    <w:rsid w:val="00C358FC"/>
    <w:rsid w:val="00C44233"/>
    <w:rsid w:val="00C5589C"/>
    <w:rsid w:val="00C80E01"/>
    <w:rsid w:val="00C84B7D"/>
    <w:rsid w:val="00CA6814"/>
    <w:rsid w:val="00CB08C4"/>
    <w:rsid w:val="00CC6EC3"/>
    <w:rsid w:val="00CE17F5"/>
    <w:rsid w:val="00CE5970"/>
    <w:rsid w:val="00CF13AF"/>
    <w:rsid w:val="00CF4F58"/>
    <w:rsid w:val="00D004DA"/>
    <w:rsid w:val="00D05E4B"/>
    <w:rsid w:val="00D07F9C"/>
    <w:rsid w:val="00D22C88"/>
    <w:rsid w:val="00D467D5"/>
    <w:rsid w:val="00D4772B"/>
    <w:rsid w:val="00D568B2"/>
    <w:rsid w:val="00D5774F"/>
    <w:rsid w:val="00D60CD0"/>
    <w:rsid w:val="00D8799E"/>
    <w:rsid w:val="00DB268F"/>
    <w:rsid w:val="00DC6C8F"/>
    <w:rsid w:val="00DD4995"/>
    <w:rsid w:val="00DE1BD3"/>
    <w:rsid w:val="00DE1DA4"/>
    <w:rsid w:val="00DE6B22"/>
    <w:rsid w:val="00E041C5"/>
    <w:rsid w:val="00E64959"/>
    <w:rsid w:val="00E64CDB"/>
    <w:rsid w:val="00E6607E"/>
    <w:rsid w:val="00E81DA7"/>
    <w:rsid w:val="00E854DD"/>
    <w:rsid w:val="00E86B94"/>
    <w:rsid w:val="00E94AA8"/>
    <w:rsid w:val="00EA6087"/>
    <w:rsid w:val="00EB01D3"/>
    <w:rsid w:val="00EF26AD"/>
    <w:rsid w:val="00EF3976"/>
    <w:rsid w:val="00F20EEB"/>
    <w:rsid w:val="00F21180"/>
    <w:rsid w:val="00F24714"/>
    <w:rsid w:val="00F33F44"/>
    <w:rsid w:val="00F40285"/>
    <w:rsid w:val="00F45EA8"/>
    <w:rsid w:val="00F83F44"/>
    <w:rsid w:val="00F93B75"/>
    <w:rsid w:val="00FB1C3E"/>
    <w:rsid w:val="00FC25C8"/>
    <w:rsid w:val="00FD4E7C"/>
    <w:rsid w:val="00FD6437"/>
    <w:rsid w:val="00FD7BB9"/>
    <w:rsid w:val="00FD7E49"/>
    <w:rsid w:val="00FE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C83BC9-A204-43FD-BC66-43D88283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467D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467D5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D467D5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D467D5"/>
    <w:rPr>
      <w:b/>
      <w:bCs/>
    </w:rPr>
  </w:style>
  <w:style w:type="character" w:styleId="Hypertextovodkaz">
    <w:name w:val="Hyperlink"/>
    <w:basedOn w:val="Standardnpsmoodstavce"/>
    <w:rsid w:val="00D467D5"/>
    <w:rPr>
      <w:color w:val="0000FF"/>
      <w:u w:val="single"/>
    </w:rPr>
  </w:style>
  <w:style w:type="table" w:styleId="Mkatabulky">
    <w:name w:val="Table Grid"/>
    <w:basedOn w:val="Normlntabulka"/>
    <w:rsid w:val="00D46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467D5"/>
  </w:style>
  <w:style w:type="paragraph" w:styleId="Textvysvtlivek">
    <w:name w:val="endnote text"/>
    <w:basedOn w:val="Normln"/>
    <w:link w:val="TextvysvtlivekChar"/>
    <w:rsid w:val="00CE17F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CE17F5"/>
  </w:style>
  <w:style w:type="character" w:styleId="Odkaznavysvtlivky">
    <w:name w:val="endnote reference"/>
    <w:basedOn w:val="Standardnpsmoodstavce"/>
    <w:rsid w:val="00CE17F5"/>
    <w:rPr>
      <w:vertAlign w:val="superscript"/>
    </w:rPr>
  </w:style>
  <w:style w:type="paragraph" w:styleId="Textpoznpodarou">
    <w:name w:val="footnote text"/>
    <w:basedOn w:val="Normln"/>
    <w:link w:val="TextpoznpodarouChar"/>
    <w:rsid w:val="00CE17F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CE17F5"/>
  </w:style>
  <w:style w:type="character" w:styleId="Znakapoznpodarou">
    <w:name w:val="footnote reference"/>
    <w:basedOn w:val="Standardnpsmoodstavce"/>
    <w:rsid w:val="00CE17F5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BD413F"/>
    <w:rPr>
      <w:color w:val="808080"/>
    </w:rPr>
  </w:style>
  <w:style w:type="character" w:customStyle="1" w:styleId="Styl1">
    <w:name w:val="Styl1"/>
    <w:basedOn w:val="Standardnpsmoodstavce"/>
    <w:uiPriority w:val="1"/>
    <w:rsid w:val="00BD413F"/>
  </w:style>
  <w:style w:type="character" w:customStyle="1" w:styleId="ZpatChar">
    <w:name w:val="Zápatí Char"/>
    <w:basedOn w:val="Standardnpsmoodstavce"/>
    <w:link w:val="Zpat"/>
    <w:uiPriority w:val="99"/>
    <w:rsid w:val="00BB4D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4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nova\Documents\Vlastn&#237;%20&#353;ablony%20Office\pracovn&#237;%20v&#253;kaz%20zahrani&#269;n&#237;%20st&#225;&#382;%20VS%20a%20FYZ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F2718B39E94DB5A6134C107FD26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A349F7-427F-4B36-8C75-6524B95414F2}"/>
      </w:docPartPr>
      <w:docPartBody>
        <w:p w:rsidR="00000000" w:rsidRDefault="009941AC" w:rsidP="009941AC">
          <w:pPr>
            <w:pStyle w:val="FBF2718B39E94DB5A6134C107FD26F9E2"/>
          </w:pPr>
          <w:r w:rsidRPr="00BD413F">
            <w:rPr>
              <w:rStyle w:val="Zstupntext"/>
              <w:rFonts w:asciiTheme="minorHAnsi" w:hAnsiTheme="minorHAnsi"/>
            </w:rPr>
            <w:t>Klikněte sem a zadejte text.</w:t>
          </w:r>
        </w:p>
      </w:docPartBody>
    </w:docPart>
    <w:docPart>
      <w:docPartPr>
        <w:name w:val="D81CC2E5A140460B81FABF4BA0524B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EE2467-34EC-4344-B4F3-75B4AE21425F}"/>
      </w:docPartPr>
      <w:docPartBody>
        <w:p w:rsidR="00000000" w:rsidRDefault="009941AC" w:rsidP="009941AC">
          <w:pPr>
            <w:pStyle w:val="D81CC2E5A140460B81FABF4BA0524B962"/>
          </w:pPr>
          <w:r w:rsidRPr="00BD413F">
            <w:rPr>
              <w:rStyle w:val="Zstupntext"/>
              <w:rFonts w:asciiTheme="minorHAnsi" w:hAnsiTheme="minorHAnsi"/>
            </w:rPr>
            <w:t>Klikněte sem a zadejte text.</w:t>
          </w:r>
        </w:p>
      </w:docPartBody>
    </w:docPart>
    <w:docPart>
      <w:docPartPr>
        <w:name w:val="1531C8069217483D846A75A731C84A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3188CF-A140-43A1-957B-7EC8D21CB7B3}"/>
      </w:docPartPr>
      <w:docPartBody>
        <w:p w:rsidR="00000000" w:rsidRDefault="009941AC" w:rsidP="009941AC">
          <w:pPr>
            <w:pStyle w:val="1531C8069217483D846A75A731C84A352"/>
          </w:pPr>
          <w:r w:rsidRPr="00BD413F">
            <w:rPr>
              <w:rStyle w:val="Zstupntext"/>
              <w:rFonts w:asciiTheme="minorHAnsi" w:hAnsiTheme="minorHAnsi"/>
            </w:rPr>
            <w:t>Klikněte sem a zadejte text.</w:t>
          </w:r>
        </w:p>
      </w:docPartBody>
    </w:docPart>
    <w:docPart>
      <w:docPartPr>
        <w:name w:val="5285BEFC349043968DBA6F023609BD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49567-EE18-4805-951C-8F85441EC524}"/>
      </w:docPartPr>
      <w:docPartBody>
        <w:p w:rsidR="00000000" w:rsidRDefault="009941AC" w:rsidP="009941AC">
          <w:pPr>
            <w:pStyle w:val="5285BEFC349043968DBA6F023609BDB12"/>
          </w:pPr>
          <w:r w:rsidRPr="00BD413F">
            <w:rPr>
              <w:rStyle w:val="Zstupntext"/>
              <w:rFonts w:asciiTheme="minorHAnsi" w:hAnsiTheme="minorHAnsi"/>
            </w:rPr>
            <w:t>Klikněte sem a zadejte text.</w:t>
          </w:r>
        </w:p>
      </w:docPartBody>
    </w:docPart>
    <w:docPart>
      <w:docPartPr>
        <w:name w:val="912BD80C69CF4DE1809BCDFF860D85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A791C8-0D36-44DA-A450-93E3C381D4D0}"/>
      </w:docPartPr>
      <w:docPartBody>
        <w:p w:rsidR="00000000" w:rsidRDefault="009941AC" w:rsidP="009941AC">
          <w:pPr>
            <w:pStyle w:val="912BD80C69CF4DE1809BCDFF860D857C2"/>
          </w:pPr>
          <w:r w:rsidRPr="00BD413F">
            <w:rPr>
              <w:rStyle w:val="Zstupntext"/>
              <w:rFonts w:asciiTheme="minorHAnsi" w:hAnsiTheme="minorHAnsi"/>
            </w:rPr>
            <w:t>Klikněte sem a zadejte text.</w:t>
          </w:r>
        </w:p>
      </w:docPartBody>
    </w:docPart>
    <w:docPart>
      <w:docPartPr>
        <w:name w:val="6DF9C1687F5C42A490518AF4F2375E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71B53D-8D3B-49D1-82F0-1BE382B6B8FE}"/>
      </w:docPartPr>
      <w:docPartBody>
        <w:p w:rsidR="00000000" w:rsidRDefault="009941AC" w:rsidP="009941AC">
          <w:pPr>
            <w:pStyle w:val="6DF9C1687F5C42A490518AF4F2375E642"/>
          </w:pPr>
          <w:r w:rsidRPr="00BD413F">
            <w:rPr>
              <w:rStyle w:val="Zstupntext"/>
              <w:rFonts w:asciiTheme="minorHAnsi" w:hAnsiTheme="minorHAnsi"/>
            </w:rPr>
            <w:t>Klikněte sem a zadejte text.</w:t>
          </w:r>
        </w:p>
      </w:docPartBody>
    </w:docPart>
    <w:docPart>
      <w:docPartPr>
        <w:name w:val="925C2D329D6740C0B865CE5E559CE4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B21D75-F41F-4E90-97C0-2266632DC9EA}"/>
      </w:docPartPr>
      <w:docPartBody>
        <w:p w:rsidR="00000000" w:rsidRDefault="009941AC" w:rsidP="009941AC">
          <w:pPr>
            <w:pStyle w:val="925C2D329D6740C0B865CE5E559CE4212"/>
          </w:pPr>
          <w:r w:rsidRPr="00BD413F">
            <w:rPr>
              <w:rStyle w:val="Zstupntext"/>
              <w:rFonts w:asciiTheme="minorHAnsi" w:hAnsiTheme="minorHAnsi"/>
            </w:rPr>
            <w:t>Klikněte sem a zadejte text.</w:t>
          </w:r>
        </w:p>
      </w:docPartBody>
    </w:docPart>
    <w:docPart>
      <w:docPartPr>
        <w:name w:val="0030EA7CB1D1453AA3411D111B9BF4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8ADE98-83E6-4C81-AE01-37B11A0D9DF6}"/>
      </w:docPartPr>
      <w:docPartBody>
        <w:p w:rsidR="00000000" w:rsidRDefault="009941AC" w:rsidP="009941AC">
          <w:pPr>
            <w:pStyle w:val="0030EA7CB1D1453AA3411D111B9BF46B2"/>
          </w:pPr>
          <w:r w:rsidRPr="00BD413F">
            <w:rPr>
              <w:rStyle w:val="Zstupntext"/>
              <w:rFonts w:asciiTheme="minorHAnsi" w:hAnsiTheme="minorHAnsi"/>
            </w:rPr>
            <w:t>Klikněte sem a zadejte text.</w:t>
          </w:r>
        </w:p>
      </w:docPartBody>
    </w:docPart>
    <w:docPart>
      <w:docPartPr>
        <w:name w:val="68B8D1CD5EEE42B6B6B13AD87B2A13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A26A41-5336-4DD6-A050-E92548B92296}"/>
      </w:docPartPr>
      <w:docPartBody>
        <w:p w:rsidR="00000000" w:rsidRDefault="009941AC" w:rsidP="009941AC">
          <w:pPr>
            <w:pStyle w:val="68B8D1CD5EEE42B6B6B13AD87B2A13F12"/>
          </w:pPr>
          <w:r w:rsidRPr="00BD413F">
            <w:rPr>
              <w:rStyle w:val="Zstupntext"/>
              <w:rFonts w:asciiTheme="minorHAnsi" w:hAnsiTheme="minorHAnsi"/>
            </w:rPr>
            <w:t>Klikněte sem a zadejte text.</w:t>
          </w:r>
        </w:p>
      </w:docPartBody>
    </w:docPart>
    <w:docPart>
      <w:docPartPr>
        <w:name w:val="E1533EC864F94931A1C8E9B86725AD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A005B5-B74F-4796-AFFE-4887AB273709}"/>
      </w:docPartPr>
      <w:docPartBody>
        <w:p w:rsidR="00000000" w:rsidRDefault="009941AC" w:rsidP="009941AC">
          <w:pPr>
            <w:pStyle w:val="E1533EC864F94931A1C8E9B86725AD952"/>
          </w:pPr>
          <w:r w:rsidRPr="00BD413F">
            <w:rPr>
              <w:rStyle w:val="Zstupntext"/>
              <w:rFonts w:asciiTheme="minorHAnsi" w:hAnsiTheme="minorHAnsi"/>
            </w:rPr>
            <w:t>Klikněte sem a zadejte text.</w:t>
          </w:r>
        </w:p>
      </w:docPartBody>
    </w:docPart>
    <w:docPart>
      <w:docPartPr>
        <w:name w:val="D4D060F2CDBD4EC889578928271366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EA03F8-34EA-4272-ACB0-7F67E623B551}"/>
      </w:docPartPr>
      <w:docPartBody>
        <w:p w:rsidR="00000000" w:rsidRDefault="009941AC" w:rsidP="009941AC">
          <w:pPr>
            <w:pStyle w:val="D4D060F2CDBD4EC889578928271366992"/>
          </w:pPr>
          <w:r w:rsidRPr="00BD413F">
            <w:rPr>
              <w:rStyle w:val="Zstupntext"/>
              <w:rFonts w:asciiTheme="minorHAnsi" w:hAnsiTheme="minorHAnsi"/>
            </w:rPr>
            <w:t>Klikněte sem a zadejte text.</w:t>
          </w:r>
        </w:p>
      </w:docPartBody>
    </w:docPart>
    <w:docPart>
      <w:docPartPr>
        <w:name w:val="C1BBC9A7046E41B69547843FBC0918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BDA9A2-0535-4502-B0FC-EC8C1C108E0B}"/>
      </w:docPartPr>
      <w:docPartBody>
        <w:p w:rsidR="00000000" w:rsidRDefault="009941AC" w:rsidP="009941AC">
          <w:pPr>
            <w:pStyle w:val="C1BBC9A7046E41B69547843FBC09183C2"/>
          </w:pPr>
          <w:r w:rsidRPr="00BD413F">
            <w:rPr>
              <w:rStyle w:val="Zstupntext"/>
              <w:rFonts w:asciiTheme="minorHAnsi" w:hAnsiTheme="minorHAnsi"/>
            </w:rPr>
            <w:t>Klikněte sem a zadejte text.</w:t>
          </w:r>
        </w:p>
      </w:docPartBody>
    </w:docPart>
    <w:docPart>
      <w:docPartPr>
        <w:name w:val="2A94FC175BBD4FA5A3A461221FAEE3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40EB31-2249-4DAE-A496-038E27340E26}"/>
      </w:docPartPr>
      <w:docPartBody>
        <w:p w:rsidR="00000000" w:rsidRDefault="009941AC" w:rsidP="009941AC">
          <w:pPr>
            <w:pStyle w:val="2A94FC175BBD4FA5A3A461221FAEE38A2"/>
          </w:pPr>
          <w:r w:rsidRPr="00BD413F">
            <w:rPr>
              <w:rStyle w:val="Zstupntext"/>
              <w:rFonts w:asciiTheme="minorHAnsi" w:hAnsiTheme="minorHAnsi"/>
            </w:rPr>
            <w:t>Klikněte sem a zadejte text.</w:t>
          </w:r>
        </w:p>
      </w:docPartBody>
    </w:docPart>
    <w:docPart>
      <w:docPartPr>
        <w:name w:val="E8B93A7CBCD5420C8B8F6EE1C84604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6EF8EB-1203-4628-8D50-B318ECFCB238}"/>
      </w:docPartPr>
      <w:docPartBody>
        <w:p w:rsidR="00000000" w:rsidRDefault="009941AC" w:rsidP="009941AC">
          <w:pPr>
            <w:pStyle w:val="E8B93A7CBCD5420C8B8F6EE1C84604EF2"/>
          </w:pPr>
          <w:r w:rsidRPr="00BD413F">
            <w:rPr>
              <w:rStyle w:val="Zstupntext"/>
              <w:rFonts w:asciiTheme="minorHAnsi" w:hAnsiTheme="minorHAnsi"/>
            </w:rPr>
            <w:t>Klikněte sem a zadejte text.</w:t>
          </w:r>
        </w:p>
      </w:docPartBody>
    </w:docPart>
    <w:docPart>
      <w:docPartPr>
        <w:name w:val="189FD03482904F43919849239B2C9D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EB6479-3C6F-402F-BA76-BFC10A4CFA52}"/>
      </w:docPartPr>
      <w:docPartBody>
        <w:p w:rsidR="00000000" w:rsidRDefault="009941AC" w:rsidP="009941AC">
          <w:pPr>
            <w:pStyle w:val="189FD03482904F43919849239B2C9D042"/>
          </w:pPr>
          <w:r w:rsidRPr="00BD413F">
            <w:rPr>
              <w:rStyle w:val="Zstupntext"/>
              <w:rFonts w:asciiTheme="minorHAnsi" w:hAnsiTheme="minorHAnsi"/>
            </w:rPr>
            <w:t>Klikněte sem a zadejte text.</w:t>
          </w:r>
        </w:p>
      </w:docPartBody>
    </w:docPart>
    <w:docPart>
      <w:docPartPr>
        <w:name w:val="72A382105314459D8EFDB4840A0918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2EA9F3-7350-46EE-8176-3F46514A2CBE}"/>
      </w:docPartPr>
      <w:docPartBody>
        <w:p w:rsidR="00000000" w:rsidRDefault="009941AC" w:rsidP="009941AC">
          <w:pPr>
            <w:pStyle w:val="72A382105314459D8EFDB4840A0918D52"/>
          </w:pPr>
          <w:r w:rsidRPr="00BD413F">
            <w:rPr>
              <w:rStyle w:val="Zstupntext"/>
              <w:rFonts w:asciiTheme="minorHAnsi" w:hAnsiTheme="minorHAnsi"/>
            </w:rPr>
            <w:t>Klikněte sem a zadejte text.</w:t>
          </w:r>
        </w:p>
      </w:docPartBody>
    </w:docPart>
    <w:docPart>
      <w:docPartPr>
        <w:name w:val="06AE57C98A2B428AA5D27936D8EE86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58BAF0-C40B-424F-9767-206357D85DEB}"/>
      </w:docPartPr>
      <w:docPartBody>
        <w:p w:rsidR="00000000" w:rsidRDefault="009941AC" w:rsidP="009941AC">
          <w:pPr>
            <w:pStyle w:val="06AE57C98A2B428AA5D27936D8EE86D52"/>
          </w:pPr>
          <w:r w:rsidRPr="00BD413F">
            <w:rPr>
              <w:rStyle w:val="Zstupntext"/>
              <w:rFonts w:asciiTheme="minorHAnsi" w:hAnsiTheme="minorHAnsi"/>
            </w:rPr>
            <w:t>Klikněte sem a zadejte text.</w:t>
          </w:r>
        </w:p>
      </w:docPartBody>
    </w:docPart>
    <w:docPart>
      <w:docPartPr>
        <w:name w:val="887359C7C8524C3BBB6CAFC60DAC31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294345-1678-43DA-8962-86EB9D9281ED}"/>
      </w:docPartPr>
      <w:docPartBody>
        <w:p w:rsidR="00000000" w:rsidRDefault="009941AC" w:rsidP="009941AC">
          <w:pPr>
            <w:pStyle w:val="887359C7C8524C3BBB6CAFC60DAC31D6"/>
          </w:pPr>
          <w:r w:rsidRPr="00BD413F">
            <w:rPr>
              <w:rStyle w:val="Zstupntext"/>
            </w:rPr>
            <w:t>Klikněte sem a zadejte text.</w:t>
          </w:r>
        </w:p>
      </w:docPartBody>
    </w:docPart>
    <w:docPart>
      <w:docPartPr>
        <w:name w:val="9821FB8A7B4842C596B2DBBDC184ED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FC3B53-5552-45C8-964D-7F4326912732}"/>
      </w:docPartPr>
      <w:docPartBody>
        <w:p w:rsidR="00000000" w:rsidRDefault="009941AC" w:rsidP="009941AC">
          <w:pPr>
            <w:pStyle w:val="9821FB8A7B4842C596B2DBBDC184ED7D"/>
          </w:pPr>
          <w:r w:rsidRPr="00BD413F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AC"/>
    <w:rsid w:val="008D6CF4"/>
    <w:rsid w:val="0099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941AC"/>
    <w:rPr>
      <w:color w:val="808080"/>
    </w:rPr>
  </w:style>
  <w:style w:type="paragraph" w:customStyle="1" w:styleId="FBF2718B39E94DB5A6134C107FD26F9E">
    <w:name w:val="FBF2718B39E94DB5A6134C107FD26F9E"/>
    <w:rsid w:val="009941AC"/>
  </w:style>
  <w:style w:type="paragraph" w:customStyle="1" w:styleId="D81CC2E5A140460B81FABF4BA0524B96">
    <w:name w:val="D81CC2E5A140460B81FABF4BA0524B96"/>
    <w:rsid w:val="009941AC"/>
  </w:style>
  <w:style w:type="paragraph" w:customStyle="1" w:styleId="1531C8069217483D846A75A731C84A35">
    <w:name w:val="1531C8069217483D846A75A731C84A35"/>
    <w:rsid w:val="009941AC"/>
  </w:style>
  <w:style w:type="paragraph" w:customStyle="1" w:styleId="5285BEFC349043968DBA6F023609BDB1">
    <w:name w:val="5285BEFC349043968DBA6F023609BDB1"/>
    <w:rsid w:val="009941AC"/>
  </w:style>
  <w:style w:type="paragraph" w:customStyle="1" w:styleId="912BD80C69CF4DE1809BCDFF860D857C">
    <w:name w:val="912BD80C69CF4DE1809BCDFF860D857C"/>
    <w:rsid w:val="009941AC"/>
  </w:style>
  <w:style w:type="paragraph" w:customStyle="1" w:styleId="6DF9C1687F5C42A490518AF4F2375E64">
    <w:name w:val="6DF9C1687F5C42A490518AF4F2375E64"/>
    <w:rsid w:val="009941AC"/>
  </w:style>
  <w:style w:type="paragraph" w:customStyle="1" w:styleId="925C2D329D6740C0B865CE5E559CE421">
    <w:name w:val="925C2D329D6740C0B865CE5E559CE421"/>
    <w:rsid w:val="009941AC"/>
  </w:style>
  <w:style w:type="paragraph" w:customStyle="1" w:styleId="0030EA7CB1D1453AA3411D111B9BF46B">
    <w:name w:val="0030EA7CB1D1453AA3411D111B9BF46B"/>
    <w:rsid w:val="009941AC"/>
  </w:style>
  <w:style w:type="paragraph" w:customStyle="1" w:styleId="68B8D1CD5EEE42B6B6B13AD87B2A13F1">
    <w:name w:val="68B8D1CD5EEE42B6B6B13AD87B2A13F1"/>
    <w:rsid w:val="009941AC"/>
  </w:style>
  <w:style w:type="paragraph" w:customStyle="1" w:styleId="E1533EC864F94931A1C8E9B86725AD95">
    <w:name w:val="E1533EC864F94931A1C8E9B86725AD95"/>
    <w:rsid w:val="009941AC"/>
  </w:style>
  <w:style w:type="paragraph" w:customStyle="1" w:styleId="D4D060F2CDBD4EC88957892827136699">
    <w:name w:val="D4D060F2CDBD4EC88957892827136699"/>
    <w:rsid w:val="009941AC"/>
  </w:style>
  <w:style w:type="paragraph" w:customStyle="1" w:styleId="C1BBC9A7046E41B69547843FBC09183C">
    <w:name w:val="C1BBC9A7046E41B69547843FBC09183C"/>
    <w:rsid w:val="009941AC"/>
  </w:style>
  <w:style w:type="paragraph" w:customStyle="1" w:styleId="2A94FC175BBD4FA5A3A461221FAEE38A">
    <w:name w:val="2A94FC175BBD4FA5A3A461221FAEE38A"/>
    <w:rsid w:val="009941AC"/>
  </w:style>
  <w:style w:type="paragraph" w:customStyle="1" w:styleId="E8B93A7CBCD5420C8B8F6EE1C84604EF">
    <w:name w:val="E8B93A7CBCD5420C8B8F6EE1C84604EF"/>
    <w:rsid w:val="009941AC"/>
  </w:style>
  <w:style w:type="paragraph" w:customStyle="1" w:styleId="189FD03482904F43919849239B2C9D04">
    <w:name w:val="189FD03482904F43919849239B2C9D04"/>
    <w:rsid w:val="009941AC"/>
  </w:style>
  <w:style w:type="paragraph" w:customStyle="1" w:styleId="72A382105314459D8EFDB4840A0918D5">
    <w:name w:val="72A382105314459D8EFDB4840A0918D5"/>
    <w:rsid w:val="009941AC"/>
  </w:style>
  <w:style w:type="paragraph" w:customStyle="1" w:styleId="06AE57C98A2B428AA5D27936D8EE86D5">
    <w:name w:val="06AE57C98A2B428AA5D27936D8EE86D5"/>
    <w:rsid w:val="009941AC"/>
  </w:style>
  <w:style w:type="paragraph" w:customStyle="1" w:styleId="F1CBB34026064A9EA5B232BBA9B403AB">
    <w:name w:val="F1CBB34026064A9EA5B232BBA9B403AB"/>
    <w:rsid w:val="009941AC"/>
  </w:style>
  <w:style w:type="paragraph" w:customStyle="1" w:styleId="7917FAF1A2314436B03D5F603BA86A76">
    <w:name w:val="7917FAF1A2314436B03D5F603BA86A76"/>
    <w:rsid w:val="009941AC"/>
  </w:style>
  <w:style w:type="paragraph" w:customStyle="1" w:styleId="D81CC2E5A140460B81FABF4BA0524B961">
    <w:name w:val="D81CC2E5A140460B81FABF4BA0524B961"/>
    <w:rsid w:val="0099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1C8069217483D846A75A731C84A351">
    <w:name w:val="1531C8069217483D846A75A731C84A351"/>
    <w:rsid w:val="0099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5BEFC349043968DBA6F023609BDB11">
    <w:name w:val="5285BEFC349043968DBA6F023609BDB11"/>
    <w:rsid w:val="0099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BD80C69CF4DE1809BCDFF860D857C1">
    <w:name w:val="912BD80C69CF4DE1809BCDFF860D857C1"/>
    <w:rsid w:val="0099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9C1687F5C42A490518AF4F2375E641">
    <w:name w:val="6DF9C1687F5C42A490518AF4F2375E641"/>
    <w:rsid w:val="0099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C2D329D6740C0B865CE5E559CE4211">
    <w:name w:val="925C2D329D6740C0B865CE5E559CE4211"/>
    <w:rsid w:val="0099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0EA7CB1D1453AA3411D111B9BF46B1">
    <w:name w:val="0030EA7CB1D1453AA3411D111B9BF46B1"/>
    <w:rsid w:val="0099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D1CD5EEE42B6B6B13AD87B2A13F11">
    <w:name w:val="68B8D1CD5EEE42B6B6B13AD87B2A13F11"/>
    <w:rsid w:val="0099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33EC864F94931A1C8E9B86725AD951">
    <w:name w:val="E1533EC864F94931A1C8E9B86725AD951"/>
    <w:rsid w:val="0099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060F2CDBD4EC889578928271366991">
    <w:name w:val="D4D060F2CDBD4EC889578928271366991"/>
    <w:rsid w:val="0099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BC9A7046E41B69547843FBC09183C1">
    <w:name w:val="C1BBC9A7046E41B69547843FBC09183C1"/>
    <w:rsid w:val="0099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4FC175BBD4FA5A3A461221FAEE38A1">
    <w:name w:val="2A94FC175BBD4FA5A3A461221FAEE38A1"/>
    <w:rsid w:val="0099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93A7CBCD5420C8B8F6EE1C84604EF1">
    <w:name w:val="E8B93A7CBCD5420C8B8F6EE1C84604EF1"/>
    <w:rsid w:val="0099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FD03482904F43919849239B2C9D041">
    <w:name w:val="189FD03482904F43919849239B2C9D041"/>
    <w:rsid w:val="0099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82105314459D8EFDB4840A0918D51">
    <w:name w:val="72A382105314459D8EFDB4840A0918D51"/>
    <w:rsid w:val="0099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E57C98A2B428AA5D27936D8EE86D51">
    <w:name w:val="06AE57C98A2B428AA5D27936D8EE86D51"/>
    <w:rsid w:val="0099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2718B39E94DB5A6134C107FD26F9E1">
    <w:name w:val="FBF2718B39E94DB5A6134C107FD26F9E1"/>
    <w:rsid w:val="0099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CC2E5A140460B81FABF4BA0524B962">
    <w:name w:val="D81CC2E5A140460B81FABF4BA0524B962"/>
    <w:rsid w:val="0099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1C8069217483D846A75A731C84A352">
    <w:name w:val="1531C8069217483D846A75A731C84A352"/>
    <w:rsid w:val="0099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5BEFC349043968DBA6F023609BDB12">
    <w:name w:val="5285BEFC349043968DBA6F023609BDB12"/>
    <w:rsid w:val="0099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BD80C69CF4DE1809BCDFF860D857C2">
    <w:name w:val="912BD80C69CF4DE1809BCDFF860D857C2"/>
    <w:rsid w:val="0099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9C1687F5C42A490518AF4F2375E642">
    <w:name w:val="6DF9C1687F5C42A490518AF4F2375E642"/>
    <w:rsid w:val="0099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C2D329D6740C0B865CE5E559CE4212">
    <w:name w:val="925C2D329D6740C0B865CE5E559CE4212"/>
    <w:rsid w:val="0099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0EA7CB1D1453AA3411D111B9BF46B2">
    <w:name w:val="0030EA7CB1D1453AA3411D111B9BF46B2"/>
    <w:rsid w:val="0099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D1CD5EEE42B6B6B13AD87B2A13F12">
    <w:name w:val="68B8D1CD5EEE42B6B6B13AD87B2A13F12"/>
    <w:rsid w:val="0099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33EC864F94931A1C8E9B86725AD952">
    <w:name w:val="E1533EC864F94931A1C8E9B86725AD952"/>
    <w:rsid w:val="0099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060F2CDBD4EC889578928271366992">
    <w:name w:val="D4D060F2CDBD4EC889578928271366992"/>
    <w:rsid w:val="0099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BC9A7046E41B69547843FBC09183C2">
    <w:name w:val="C1BBC9A7046E41B69547843FBC09183C2"/>
    <w:rsid w:val="0099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4FC175BBD4FA5A3A461221FAEE38A2">
    <w:name w:val="2A94FC175BBD4FA5A3A461221FAEE38A2"/>
    <w:rsid w:val="0099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93A7CBCD5420C8B8F6EE1C84604EF2">
    <w:name w:val="E8B93A7CBCD5420C8B8F6EE1C84604EF2"/>
    <w:rsid w:val="0099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FD03482904F43919849239B2C9D042">
    <w:name w:val="189FD03482904F43919849239B2C9D042"/>
    <w:rsid w:val="0099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82105314459D8EFDB4840A0918D52">
    <w:name w:val="72A382105314459D8EFDB4840A0918D52"/>
    <w:rsid w:val="0099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E57C98A2B428AA5D27936D8EE86D52">
    <w:name w:val="06AE57C98A2B428AA5D27936D8EE86D52"/>
    <w:rsid w:val="0099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2718B39E94DB5A6134C107FD26F9E2">
    <w:name w:val="FBF2718B39E94DB5A6134C107FD26F9E2"/>
    <w:rsid w:val="0099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359C7C8524C3BBB6CAFC60DAC31D6">
    <w:name w:val="887359C7C8524C3BBB6CAFC60DAC31D6"/>
    <w:rsid w:val="009941AC"/>
  </w:style>
  <w:style w:type="paragraph" w:customStyle="1" w:styleId="9821FB8A7B4842C596B2DBBDC184ED7D">
    <w:name w:val="9821FB8A7B4842C596B2DBBDC184ED7D"/>
    <w:rsid w:val="009941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5C7B8-F882-474A-9469-59845284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pracovní výkaz zahraniční stáž VS a FYZ.dotx</Template>
  <TotalTime>1</TotalTime>
  <Pages>2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STUDENT</vt:lpstr>
    </vt:vector>
  </TitlesOfParts>
  <Company>zsf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</dc:title>
  <dc:subject/>
  <dc:creator>redinova</dc:creator>
  <cp:keywords/>
  <dc:description/>
  <cp:lastModifiedBy>Ředinová Jana Ing.</cp:lastModifiedBy>
  <cp:revision>2</cp:revision>
  <cp:lastPrinted>2017-02-10T10:46:00Z</cp:lastPrinted>
  <dcterms:created xsi:type="dcterms:W3CDTF">2017-07-27T11:28:00Z</dcterms:created>
  <dcterms:modified xsi:type="dcterms:W3CDTF">2017-07-27T11:28:00Z</dcterms:modified>
</cp:coreProperties>
</file>